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AA0D3" w14:textId="77777777" w:rsidR="000E2B69" w:rsidRDefault="00180970">
      <w:pPr>
        <w:pStyle w:val="Titel"/>
        <w:jc w:val="left"/>
        <w:outlineLvl w:val="9"/>
        <w:rPr>
          <w:lang w:val="fr-CH"/>
        </w:rPr>
      </w:pPr>
      <w:r>
        <w:rPr>
          <w:lang w:val="fr-CH"/>
        </w:rPr>
        <w:t>Auto-évaluation - Certification des compétences de conduite d’un membre d’un exécutif communal</w:t>
      </w:r>
    </w:p>
    <w:p w14:paraId="184AA0D4" w14:textId="77777777" w:rsidR="000E2B69" w:rsidRDefault="00180970">
      <w:pPr>
        <w:pStyle w:val="berschrift1"/>
        <w:rPr>
          <w:lang w:val="fr-CH"/>
        </w:rPr>
      </w:pPr>
      <w:r>
        <w:rPr>
          <w:lang w:val="fr-CH"/>
        </w:rPr>
        <w:t>Informations sur la certification</w:t>
      </w:r>
    </w:p>
    <w:p w14:paraId="184AA0D5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L'auto-évaluation sert de base au processus de certification, respectivement de reconnaissance des </w:t>
      </w:r>
      <w:r>
        <w:rPr>
          <w:sz w:val="22"/>
          <w:lang w:val="fr-CH"/>
        </w:rPr>
        <w:t xml:space="preserve">compétences de conduite d’un membre d’un exécutif communal/municipal de l’Association suisse des cadres ASC, tel que décrit ci-dessous. </w:t>
      </w:r>
    </w:p>
    <w:p w14:paraId="184AA0D6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D7" w14:textId="77777777" w:rsidR="000E2B69" w:rsidRDefault="00180970">
      <w:pPr>
        <w:pStyle w:val="Standard"/>
        <w:tabs>
          <w:tab w:val="left" w:pos="4536"/>
        </w:tabs>
      </w:pPr>
      <w:r>
        <w:rPr>
          <w:noProof/>
        </w:rPr>
        <w:drawing>
          <wp:inline distT="0" distB="0" distL="0" distR="0" wp14:anchorId="184AA0D3" wp14:editId="184AA0D4">
            <wp:extent cx="5172230" cy="3552928"/>
            <wp:effectExtent l="0" t="0" r="9370" b="9422"/>
            <wp:docPr id="1796262919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230" cy="3552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4AA0D8" w14:textId="77777777" w:rsidR="000E2B69" w:rsidRDefault="000E2B69">
      <w:pPr>
        <w:pStyle w:val="Standard"/>
        <w:tabs>
          <w:tab w:val="left" w:pos="4536"/>
        </w:tabs>
        <w:rPr>
          <w:sz w:val="22"/>
        </w:rPr>
      </w:pPr>
    </w:p>
    <w:p w14:paraId="184AA0D9" w14:textId="77777777" w:rsidR="000E2B69" w:rsidRDefault="00180970">
      <w:pPr>
        <w:pStyle w:val="Standard"/>
        <w:tabs>
          <w:tab w:val="left" w:pos="4536"/>
        </w:tabs>
        <w:rPr>
          <w:i/>
          <w:iCs/>
          <w:sz w:val="22"/>
          <w:lang w:val="fr-CH"/>
        </w:rPr>
      </w:pPr>
      <w:r>
        <w:rPr>
          <w:i/>
          <w:iCs/>
          <w:sz w:val="22"/>
          <w:lang w:val="fr-CH"/>
        </w:rPr>
        <w:t>Illustration : Procédure de certification des compétences de conduite des membres des exécutifs communaux</w:t>
      </w:r>
    </w:p>
    <w:p w14:paraId="184AA0DA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DB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Lors de l'auto-évaluation (phase 2), le candidat répond au questionnaire suivant, évalue ses compétences et en apporte la preuve. La phase 3 consiste en un entretien d’évaluation (60-90 minutes) par un expert qui interrogera le candidat sur la base de l’auto-évaluation et des pièces justificatives annexées afin d’évaluer si les renseignements sur la fonction et les compétences figurant dans l’auto-évaluation correspondent à la réalité.</w:t>
      </w:r>
    </w:p>
    <w:p w14:paraId="184AA0DC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DD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Après réception de l'auto-évaluation, l'expert met 1 à 2 semaines pour évaluer le dossier. Dans les 4 semaines suivant la soumission du dossier, vous recevrez une proposition de date pour l’entretien d'évaluation. </w:t>
      </w:r>
    </w:p>
    <w:p w14:paraId="184AA0DE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DF" w14:textId="77777777" w:rsidR="000E2B69" w:rsidRDefault="0018097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jc w:val="center"/>
        <w:rPr>
          <w:sz w:val="22"/>
          <w:lang w:val="fr-CH"/>
        </w:rPr>
      </w:pPr>
      <w:proofErr w:type="spellStart"/>
      <w:r>
        <w:rPr>
          <w:sz w:val="22"/>
          <w:lang w:val="fr-CH"/>
        </w:rPr>
        <w:t>Veuillez vous</w:t>
      </w:r>
      <w:proofErr w:type="spellEnd"/>
      <w:r>
        <w:rPr>
          <w:sz w:val="22"/>
          <w:lang w:val="fr-CH"/>
        </w:rPr>
        <w:t xml:space="preserve"> assurer que vous joignez au dossier suffisamment de pièces justificatives/preuves en lien avec les </w:t>
      </w:r>
      <w:r>
        <w:rPr>
          <w:sz w:val="22"/>
          <w:lang w:val="fr-CH"/>
        </w:rPr>
        <w:t>informations et compétences évaluées.</w:t>
      </w:r>
    </w:p>
    <w:p w14:paraId="184AA0E0" w14:textId="77777777" w:rsidR="000E2B69" w:rsidRDefault="000E2B69">
      <w:pPr>
        <w:pageBreakBefore/>
        <w:rPr>
          <w:lang w:val="fr-CH"/>
        </w:rPr>
      </w:pPr>
    </w:p>
    <w:p w14:paraId="184AA0E1" w14:textId="77777777" w:rsidR="000E2B69" w:rsidRDefault="00180970">
      <w:pPr>
        <w:pStyle w:val="berschrift1"/>
        <w:rPr>
          <w:lang w:val="fr-CH"/>
        </w:rPr>
      </w:pPr>
      <w:r>
        <w:rPr>
          <w:lang w:val="fr-CH"/>
        </w:rPr>
        <w:t>Informations sur le(s) dicastère(s) dont vous avez/aviez la responsabilité</w:t>
      </w:r>
    </w:p>
    <w:p w14:paraId="184AA0E2" w14:textId="77777777" w:rsidR="000E2B69" w:rsidRDefault="000E2B69">
      <w:pPr>
        <w:pStyle w:val="Standard"/>
        <w:tabs>
          <w:tab w:val="left" w:pos="4536"/>
        </w:tabs>
        <w:rPr>
          <w:lang w:val="fr-CH"/>
        </w:rPr>
      </w:pPr>
    </w:p>
    <w:p w14:paraId="184AA0E3" w14:textId="77777777" w:rsidR="000E2B69" w:rsidRPr="00DF4C35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rStyle w:val="Absatz-Standardschriftart"/>
          <w:sz w:val="22"/>
          <w:lang w:val="fr-CH"/>
        </w:rPr>
        <w:t xml:space="preserve">Mon (mes) dicastère(s) : 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4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E5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Mes tâches principales : </w:t>
      </w:r>
    </w:p>
    <w:p w14:paraId="184AA0E6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7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8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9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A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B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C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ED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EE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Le budget annuel dont j’assume la gestion (montant approximatif) : </w:t>
      </w:r>
    </w:p>
    <w:p w14:paraId="184AA0EF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F0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F1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Description de l’organisation : nombre de collaborateurs, services/sous-départements, fonctions (prière de joindre un organigramme) :</w:t>
      </w:r>
    </w:p>
    <w:p w14:paraId="184AA0F2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F3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F4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F5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F6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0F7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Objectifs principaux de la législature pertinents pour </w:t>
      </w:r>
      <w:r>
        <w:rPr>
          <w:sz w:val="22"/>
          <w:lang w:val="fr-CH"/>
        </w:rPr>
        <w:t>l’évaluation des compétences :</w:t>
      </w:r>
    </w:p>
    <w:p w14:paraId="184AA0F8" w14:textId="77777777" w:rsidR="000E2B69" w:rsidRPr="00DF4C35" w:rsidRDefault="00180970">
      <w:pPr>
        <w:pStyle w:val="Standard"/>
        <w:tabs>
          <w:tab w:val="left" w:pos="4536"/>
        </w:tabs>
        <w:spacing w:before="120"/>
        <w:rPr>
          <w:lang w:val="fr-CH"/>
        </w:rPr>
      </w:pPr>
      <w:r>
        <w:rPr>
          <w:rStyle w:val="Absatz-Standardschriftart"/>
          <w:sz w:val="22"/>
          <w:lang w:val="fr-CH"/>
        </w:rPr>
        <w:t xml:space="preserve">Législature : 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0F9" w14:textId="77777777" w:rsidR="000E2B69" w:rsidRDefault="00180970">
      <w:pPr>
        <w:pStyle w:val="Standard"/>
        <w:tabs>
          <w:tab w:val="left" w:pos="4536"/>
        </w:tabs>
        <w:spacing w:before="120"/>
        <w:rPr>
          <w:sz w:val="22"/>
          <w:lang w:val="fr-CH"/>
        </w:rPr>
      </w:pPr>
      <w:r>
        <w:rPr>
          <w:sz w:val="22"/>
          <w:lang w:val="fr-CH"/>
        </w:rPr>
        <w:t>Merci de vous limiter aux 5 objectifs les plus importantes :</w:t>
      </w:r>
    </w:p>
    <w:p w14:paraId="184AA0FA" w14:textId="77777777" w:rsidR="000E2B69" w:rsidRDefault="00180970">
      <w:pPr>
        <w:pStyle w:val="Listenabsatz"/>
        <w:numPr>
          <w:ilvl w:val="0"/>
          <w:numId w:val="11"/>
        </w:numPr>
        <w:tabs>
          <w:tab w:val="left" w:pos="6696"/>
        </w:tabs>
      </w:pPr>
      <w:r>
        <w:t>     </w:t>
      </w:r>
    </w:p>
    <w:p w14:paraId="184AA0FB" w14:textId="77777777" w:rsidR="000E2B69" w:rsidRDefault="00180970">
      <w:pPr>
        <w:pStyle w:val="Listenabsatz"/>
        <w:numPr>
          <w:ilvl w:val="0"/>
          <w:numId w:val="11"/>
        </w:numPr>
        <w:tabs>
          <w:tab w:val="left" w:pos="6696"/>
        </w:tabs>
      </w:pPr>
      <w:r>
        <w:t>     </w:t>
      </w:r>
    </w:p>
    <w:p w14:paraId="184AA0FC" w14:textId="77777777" w:rsidR="000E2B69" w:rsidRDefault="00180970">
      <w:pPr>
        <w:pStyle w:val="Listenabsatz"/>
        <w:numPr>
          <w:ilvl w:val="0"/>
          <w:numId w:val="11"/>
        </w:numPr>
        <w:tabs>
          <w:tab w:val="left" w:pos="6696"/>
        </w:tabs>
      </w:pPr>
      <w:r>
        <w:t>     </w:t>
      </w:r>
    </w:p>
    <w:p w14:paraId="184AA0FD" w14:textId="77777777" w:rsidR="000E2B69" w:rsidRDefault="00180970">
      <w:pPr>
        <w:pStyle w:val="Listenabsatz"/>
        <w:numPr>
          <w:ilvl w:val="0"/>
          <w:numId w:val="11"/>
        </w:numPr>
        <w:tabs>
          <w:tab w:val="left" w:pos="6696"/>
        </w:tabs>
      </w:pPr>
      <w:r>
        <w:t>     </w:t>
      </w:r>
    </w:p>
    <w:p w14:paraId="184AA0FE" w14:textId="77777777" w:rsidR="000E2B69" w:rsidRDefault="00180970">
      <w:pPr>
        <w:pStyle w:val="Listenabsatz"/>
        <w:numPr>
          <w:ilvl w:val="0"/>
          <w:numId w:val="11"/>
        </w:numPr>
        <w:tabs>
          <w:tab w:val="left" w:pos="6696"/>
        </w:tabs>
      </w:pPr>
      <w:r>
        <w:t>     </w:t>
      </w:r>
    </w:p>
    <w:p w14:paraId="184AA0FF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00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Mon rôle/ma responsabilité dans la réalisation des objectifs (détailler par objectif) :</w:t>
      </w:r>
    </w:p>
    <w:p w14:paraId="184AA101" w14:textId="77777777" w:rsidR="000E2B69" w:rsidRDefault="00180970">
      <w:pPr>
        <w:pStyle w:val="Listenabsatz"/>
        <w:numPr>
          <w:ilvl w:val="0"/>
          <w:numId w:val="12"/>
        </w:numPr>
        <w:tabs>
          <w:tab w:val="left" w:pos="6696"/>
        </w:tabs>
      </w:pPr>
      <w:r>
        <w:t>     </w:t>
      </w:r>
    </w:p>
    <w:p w14:paraId="184AA102" w14:textId="77777777" w:rsidR="000E2B69" w:rsidRDefault="00180970">
      <w:pPr>
        <w:pStyle w:val="Listenabsatz"/>
        <w:numPr>
          <w:ilvl w:val="0"/>
          <w:numId w:val="12"/>
        </w:numPr>
        <w:tabs>
          <w:tab w:val="left" w:pos="6696"/>
        </w:tabs>
      </w:pPr>
      <w:r>
        <w:t>     </w:t>
      </w:r>
    </w:p>
    <w:p w14:paraId="184AA103" w14:textId="77777777" w:rsidR="000E2B69" w:rsidRDefault="00180970">
      <w:pPr>
        <w:pStyle w:val="Listenabsatz"/>
        <w:numPr>
          <w:ilvl w:val="0"/>
          <w:numId w:val="12"/>
        </w:numPr>
        <w:tabs>
          <w:tab w:val="left" w:pos="6696"/>
        </w:tabs>
      </w:pPr>
      <w:r>
        <w:t>     </w:t>
      </w:r>
    </w:p>
    <w:p w14:paraId="184AA104" w14:textId="77777777" w:rsidR="000E2B69" w:rsidRDefault="00180970">
      <w:pPr>
        <w:pStyle w:val="Listenabsatz"/>
        <w:numPr>
          <w:ilvl w:val="0"/>
          <w:numId w:val="12"/>
        </w:numPr>
        <w:tabs>
          <w:tab w:val="left" w:pos="6696"/>
        </w:tabs>
      </w:pPr>
      <w:r>
        <w:t>     </w:t>
      </w:r>
    </w:p>
    <w:p w14:paraId="184AA105" w14:textId="77777777" w:rsidR="000E2B69" w:rsidRDefault="00180970">
      <w:pPr>
        <w:pStyle w:val="Listenabsatz"/>
        <w:numPr>
          <w:ilvl w:val="0"/>
          <w:numId w:val="12"/>
        </w:numPr>
        <w:tabs>
          <w:tab w:val="left" w:pos="6696"/>
        </w:tabs>
      </w:pPr>
      <w:r>
        <w:t>     </w:t>
      </w:r>
    </w:p>
    <w:p w14:paraId="184AA106" w14:textId="77777777" w:rsidR="000E2B69" w:rsidRDefault="000E2B69">
      <w:pPr>
        <w:pStyle w:val="Standard"/>
        <w:tabs>
          <w:tab w:val="left" w:pos="4536"/>
        </w:tabs>
        <w:rPr>
          <w:sz w:val="22"/>
        </w:rPr>
      </w:pPr>
    </w:p>
    <w:p w14:paraId="184AA107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Mes principales réussites pendant la législature :</w:t>
      </w:r>
    </w:p>
    <w:p w14:paraId="184AA108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09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0A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0B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0C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0D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0E" w14:textId="77777777" w:rsidR="000E2B69" w:rsidRDefault="000E2B69">
      <w:pPr>
        <w:pageBreakBefore/>
        <w:rPr>
          <w:lang w:val="fr-CH"/>
        </w:rPr>
      </w:pPr>
    </w:p>
    <w:p w14:paraId="184AA10F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Mes échecs et les enseignements que j’en ai tirés (pour chaque échec, mentionner un enseignement qui est en lien avec votre personne, vos compétences ou </w:t>
      </w:r>
      <w:r>
        <w:rPr>
          <w:sz w:val="22"/>
          <w:lang w:val="fr-CH"/>
        </w:rPr>
        <w:t xml:space="preserve">votre comportement) : </w:t>
      </w:r>
    </w:p>
    <w:p w14:paraId="184AA110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1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2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3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4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5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16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J’ai développé les compétences de leadership suivantes (aspects liés aux relations interpersonnelles). Si possible, veuillez joindre des pièces justificatives telles que des commentaires, réactions, feedbacks, etc.) :</w:t>
      </w:r>
    </w:p>
    <w:p w14:paraId="184AA117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8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9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A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B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C" w14:textId="77777777" w:rsidR="000E2B69" w:rsidRPr="00DF4C35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sz w:val="22"/>
          <w:lang w:val="fr-CH"/>
        </w:rPr>
        <w:t>J’ai développé les compétences en management (méthodes, processus, savoir-faire) suivantes. Si possible, veuillez joindre des pièces justificatives telles que des commentaires, réactions, feedbacks, etc.) :</w:t>
      </w:r>
    </w:p>
    <w:p w14:paraId="184AA11D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E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1F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20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21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22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23" w14:textId="77777777" w:rsidR="000E2B69" w:rsidRPr="00DF4C35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sz w:val="22"/>
          <w:lang w:val="fr-CH"/>
        </w:rPr>
        <w:t xml:space="preserve">J’ai développé les compétences en communication et en négociation suivantes. Si possible, veuillez joindre des pièces justificatives telles que des commentaires, réactions, feedbacks, etc.) </w:t>
      </w:r>
    </w:p>
    <w:p w14:paraId="184AA124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25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26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27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28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29" w14:textId="77777777" w:rsidR="000E2B69" w:rsidRDefault="00180970">
      <w:pPr>
        <w:pStyle w:val="berschrift1"/>
        <w:rPr>
          <w:lang w:val="fr-CH"/>
        </w:rPr>
      </w:pPr>
      <w:r>
        <w:rPr>
          <w:lang w:val="fr-CH"/>
        </w:rPr>
        <w:t>Informations sur l’exécutif (municipal ou communal)</w:t>
      </w:r>
    </w:p>
    <w:p w14:paraId="184AA12A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Brève description de votre commune et de ses particularités :</w:t>
      </w:r>
    </w:p>
    <w:p w14:paraId="184AA12B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2C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2D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2E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2F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30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Votre rôle, votre influence dans le cadre des séances hebdomadaires de l’exécutif :</w:t>
      </w:r>
    </w:p>
    <w:p w14:paraId="184AA131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2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3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4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5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36" w14:textId="77777777" w:rsidR="000E2B69" w:rsidRDefault="000E2B69">
      <w:pPr>
        <w:pageBreakBefore/>
        <w:rPr>
          <w:lang w:val="fr-CH"/>
        </w:rPr>
      </w:pPr>
    </w:p>
    <w:p w14:paraId="184AA137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Evaluez avec quelle aisance vous vous occupez de vos dossiers au sein de l’exécutif, et réussissez à convaincre vos collègues. Prière d’illustrer à l’aide d’exemples et de documents justificatifs (à ajouter en pièce jointe)</w:t>
      </w:r>
    </w:p>
    <w:p w14:paraId="184AA138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9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A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B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C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3D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Quelle a été votre implication dans les grands projets de votre commune, quel était votre rôle (également en dehors de votre dicastère) ?</w:t>
      </w:r>
    </w:p>
    <w:p w14:paraId="184AA13E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3F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40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41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42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43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Analysez quelles sont les principales différences/nuances entre votre fonction dans le cadre de votre activité professionnelle et celle en tant que membre de l’exécutif (communal ou municipal) :</w:t>
      </w:r>
    </w:p>
    <w:p w14:paraId="184AA144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45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46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47" w14:textId="77777777" w:rsidR="000E2B69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lang w:val="fr-CH"/>
        </w:rPr>
        <w:t>     </w:t>
      </w:r>
    </w:p>
    <w:p w14:paraId="184AA148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49" w14:textId="77777777" w:rsidR="000E2B69" w:rsidRPr="00DF4C35" w:rsidRDefault="00180970">
      <w:pPr>
        <w:pStyle w:val="Standard"/>
        <w:tabs>
          <w:tab w:val="left" w:pos="4536"/>
        </w:tabs>
        <w:rPr>
          <w:lang w:val="fr-CH"/>
        </w:rPr>
      </w:pPr>
      <w:r>
        <w:rPr>
          <w:sz w:val="22"/>
          <w:lang w:val="fr-CH"/>
        </w:rPr>
        <w:t xml:space="preserve">Quelles sont les 3 compétences/aptitudes principales que vous avez développées dans le cadre de votre fonction en tant que membre de </w:t>
      </w:r>
      <w:r>
        <w:rPr>
          <w:sz w:val="22"/>
          <w:lang w:val="fr-CH"/>
        </w:rPr>
        <w:t>l’exécutif ? Prière d’indiquer des éléments concrets et de joindre les pièces justificatives correspondantes.</w:t>
      </w:r>
    </w:p>
    <w:p w14:paraId="184AA14A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4B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4C" w14:textId="77777777" w:rsidR="000E2B69" w:rsidRDefault="00180970">
      <w:pPr>
        <w:pStyle w:val="Standard"/>
        <w:tabs>
          <w:tab w:val="left" w:pos="4536"/>
        </w:tabs>
      </w:pPr>
      <w:r>
        <w:t>     </w:t>
      </w:r>
    </w:p>
    <w:p w14:paraId="184AA14D" w14:textId="77777777" w:rsidR="000E2B69" w:rsidRDefault="00180970">
      <w:pPr>
        <w:pStyle w:val="berschrift1"/>
        <w:rPr>
          <w:lang w:val="fr-CH"/>
        </w:rPr>
      </w:pPr>
      <w:r>
        <w:rPr>
          <w:lang w:val="fr-CH"/>
        </w:rPr>
        <w:t>Evaluation des compétences de conduite</w:t>
      </w:r>
    </w:p>
    <w:p w14:paraId="184AA14E" w14:textId="77777777" w:rsidR="000E2B69" w:rsidRDefault="00180970">
      <w:pPr>
        <w:pStyle w:val="Standard"/>
        <w:tabs>
          <w:tab w:val="left" w:pos="4536"/>
        </w:tabs>
        <w:spacing w:after="240"/>
        <w:rPr>
          <w:sz w:val="22"/>
          <w:lang w:val="fr-CH"/>
        </w:rPr>
      </w:pPr>
      <w:r>
        <w:rPr>
          <w:sz w:val="22"/>
          <w:lang w:val="fr-CH"/>
        </w:rPr>
        <w:t>Le modèle de compétences ci-dessous, qui contient 10 compétences de base, est utilisé pour évaluer votre niveau de compétence. L'évaluation des éléments de compétence se réfère à l'exercice de vos fonctions municipales.</w:t>
      </w:r>
    </w:p>
    <w:p w14:paraId="184AA14F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Lors de l'entretien d'évaluation de la phase 3, l'expert reviendra sur cette auto-évaluation et vous détaillerez les compétences mentionnées à l’aide d’exemples ainsi es documents justificatifs que vous devez joindre à l'auto-évaluation.</w:t>
      </w:r>
    </w:p>
    <w:p w14:paraId="184AA150" w14:textId="77777777" w:rsidR="000E2B69" w:rsidRDefault="000E2B69">
      <w:pPr>
        <w:pStyle w:val="Standard"/>
        <w:tabs>
          <w:tab w:val="left" w:pos="4536"/>
        </w:tabs>
        <w:rPr>
          <w:lang w:val="fr-CH"/>
        </w:rPr>
      </w:pPr>
    </w:p>
    <w:p w14:paraId="184AA151" w14:textId="77777777" w:rsidR="000E2B69" w:rsidRPr="00DF4C35" w:rsidRDefault="00180970">
      <w:pPr>
        <w:pStyle w:val="Standard"/>
        <w:tabs>
          <w:tab w:val="left" w:pos="4536"/>
        </w:tabs>
        <w:rPr>
          <w:sz w:val="22"/>
          <w:szCs w:val="22"/>
          <w:lang w:val="fr-CH"/>
        </w:rPr>
      </w:pPr>
      <w:r w:rsidRPr="00DF4C35">
        <w:rPr>
          <w:sz w:val="22"/>
          <w:szCs w:val="22"/>
          <w:lang w:val="fr-CH"/>
        </w:rPr>
        <w:t>Explications sur les différents niveaux de la grille d’évaluation :</w:t>
      </w:r>
    </w:p>
    <w:p w14:paraId="184AA152" w14:textId="77777777" w:rsidR="000E2B69" w:rsidRPr="00DF4C35" w:rsidRDefault="000E2B69">
      <w:pPr>
        <w:pStyle w:val="Standard"/>
        <w:tabs>
          <w:tab w:val="left" w:pos="4536"/>
        </w:tabs>
        <w:rPr>
          <w:lang w:val="fr-CH"/>
        </w:rPr>
      </w:pPr>
    </w:p>
    <w:tbl>
      <w:tblPr>
        <w:tblW w:w="86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7726"/>
      </w:tblGrid>
      <w:tr w:rsidR="00DF4C35" w:rsidRPr="00DF4C35" w14:paraId="184AA155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3" w14:textId="77777777" w:rsidR="000E2B69" w:rsidRPr="00DF4C35" w:rsidRDefault="00180970">
            <w:pPr>
              <w:spacing w:before="100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>+ +</w:t>
            </w:r>
          </w:p>
        </w:tc>
        <w:tc>
          <w:tcPr>
            <w:tcW w:w="7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4" w14:textId="77777777" w:rsidR="000E2B69" w:rsidRPr="00DF4C35" w:rsidRDefault="00180970">
            <w:pPr>
              <w:spacing w:before="100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 xml:space="preserve">Compétent(e)e en tout temps, votre comportement correspond </w:t>
            </w: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>toujours aux compétences exigées</w:t>
            </w:r>
          </w:p>
        </w:tc>
      </w:tr>
      <w:tr w:rsidR="00DF4C35" w:rsidRPr="00DF4C35" w14:paraId="184AA158" w14:textId="77777777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6" w14:textId="77777777" w:rsidR="000E2B69" w:rsidRPr="00DF4C35" w:rsidRDefault="00180970">
            <w:pPr>
              <w:spacing w:before="100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>+</w:t>
            </w:r>
          </w:p>
        </w:tc>
        <w:tc>
          <w:tcPr>
            <w:tcW w:w="7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7" w14:textId="77777777" w:rsidR="000E2B69" w:rsidRPr="00DF4C35" w:rsidRDefault="00180970">
            <w:pPr>
              <w:spacing w:before="100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 xml:space="preserve">Votre comportement correspond majoritairement aux compétences exigées </w:t>
            </w:r>
          </w:p>
        </w:tc>
      </w:tr>
      <w:tr w:rsidR="00DF4C35" w:rsidRPr="00DF4C35" w14:paraId="184AA15B" w14:textId="77777777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9" w14:textId="77777777" w:rsidR="000E2B69" w:rsidRPr="00DF4C35" w:rsidRDefault="00180970">
            <w:pPr>
              <w:spacing w:before="100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>0</w:t>
            </w:r>
          </w:p>
        </w:tc>
        <w:tc>
          <w:tcPr>
            <w:tcW w:w="7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A" w14:textId="77777777" w:rsidR="000E2B69" w:rsidRPr="00DF4C35" w:rsidRDefault="00180970">
            <w:pPr>
              <w:spacing w:before="100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>La compétence est partiellement présente, mais doit clairement être améliorée</w:t>
            </w:r>
          </w:p>
        </w:tc>
      </w:tr>
      <w:tr w:rsidR="00DF4C35" w:rsidRPr="00DF4C35" w14:paraId="184AA15E" w14:textId="77777777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C" w14:textId="77777777" w:rsidR="000E2B69" w:rsidRPr="00DF4C35" w:rsidRDefault="00180970">
            <w:pPr>
              <w:spacing w:before="100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</w:p>
        </w:tc>
        <w:tc>
          <w:tcPr>
            <w:tcW w:w="7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D" w14:textId="77777777" w:rsidR="000E2B69" w:rsidRPr="00DF4C35" w:rsidRDefault="00180970">
            <w:pPr>
              <w:spacing w:before="100"/>
              <w:textAlignment w:val="auto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 w:eastAsia="fr-CH"/>
              </w:rPr>
              <w:t>La compétence n’est que très partiellement présente</w:t>
            </w:r>
          </w:p>
        </w:tc>
      </w:tr>
      <w:tr w:rsidR="00DF4C35" w:rsidRPr="00DF4C35" w14:paraId="184AA161" w14:textId="77777777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5F" w14:textId="77777777" w:rsidR="000E2B69" w:rsidRPr="00DF4C35" w:rsidRDefault="00180970">
            <w:pPr>
              <w:spacing w:before="100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>- -</w:t>
            </w:r>
          </w:p>
        </w:tc>
        <w:tc>
          <w:tcPr>
            <w:tcW w:w="7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0" w14:textId="77777777" w:rsidR="000E2B69" w:rsidRPr="00DF4C35" w:rsidRDefault="00180970">
            <w:pPr>
              <w:spacing w:before="100"/>
              <w:textAlignment w:val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 xml:space="preserve">La </w:t>
            </w:r>
            <w:r w:rsidRPr="00DF4C35">
              <w:rPr>
                <w:rFonts w:ascii="Arial" w:hAnsi="Arial" w:cs="Arial"/>
                <w:sz w:val="22"/>
                <w:szCs w:val="22"/>
                <w:lang w:val="fr-CH"/>
              </w:rPr>
              <w:t xml:space="preserve">compétence n’existe pas. </w:t>
            </w:r>
          </w:p>
        </w:tc>
      </w:tr>
    </w:tbl>
    <w:p w14:paraId="184AA162" w14:textId="77777777" w:rsidR="000E2B69" w:rsidRDefault="000E2B69">
      <w:pPr>
        <w:pStyle w:val="Standard"/>
        <w:tabs>
          <w:tab w:val="left" w:pos="4536"/>
        </w:tabs>
        <w:rPr>
          <w:color w:val="FF0000"/>
          <w:lang w:val="fr-CH"/>
        </w:rPr>
      </w:pPr>
    </w:p>
    <w:p w14:paraId="184AA163" w14:textId="77777777" w:rsidR="000E2B69" w:rsidRDefault="00180970">
      <w:pPr>
        <w:pStyle w:val="berschrift2"/>
      </w:pPr>
      <w:proofErr w:type="spellStart"/>
      <w:r>
        <w:lastRenderedPageBreak/>
        <w:t>Techniques</w:t>
      </w:r>
      <w:proofErr w:type="spellEnd"/>
      <w:r>
        <w:t xml:space="preserve"> de </w:t>
      </w:r>
      <w:proofErr w:type="spellStart"/>
      <w:r>
        <w:t>négociation</w:t>
      </w:r>
      <w:proofErr w:type="spellEnd"/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28"/>
        <w:gridCol w:w="515"/>
        <w:gridCol w:w="521"/>
        <w:gridCol w:w="531"/>
        <w:gridCol w:w="5938"/>
      </w:tblGrid>
      <w:tr w:rsidR="000E2B69" w14:paraId="184AA16A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4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5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6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7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8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9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171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B" w14:textId="77777777" w:rsidR="000E2B69" w:rsidRDefault="000E2B69">
            <w:pPr>
              <w:pStyle w:val="Standard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C" w14:textId="77777777" w:rsidR="000E2B69" w:rsidRDefault="000E2B69">
            <w:pPr>
              <w:pStyle w:val="Standard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D" w14:textId="77777777" w:rsidR="000E2B69" w:rsidRDefault="000E2B69">
            <w:pPr>
              <w:pStyle w:val="Standard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E" w14:textId="77777777" w:rsidR="000E2B69" w:rsidRDefault="000E2B69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6F" w14:textId="77777777" w:rsidR="000E2B69" w:rsidRDefault="000E2B69">
            <w:pPr>
              <w:pStyle w:val="Standard"/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0" w14:textId="77777777" w:rsidR="000E2B69" w:rsidRDefault="00180970">
            <w:pPr>
              <w:pStyle w:val="Standard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Je crée des conditions favorables aux négociations (préparation, ambiance, etc.).</w:t>
            </w:r>
          </w:p>
        </w:tc>
      </w:tr>
      <w:tr w:rsidR="000E2B69" w:rsidRPr="00DF4C35" w14:paraId="184AA178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7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reconnais les intérêts des uns et des autres des autres et je clarifie mes </w:t>
            </w:r>
            <w:r>
              <w:rPr>
                <w:rFonts w:ascii="Arial" w:hAnsi="Arial" w:cs="Arial"/>
                <w:lang w:val="fr-CH"/>
              </w:rPr>
              <w:t>propres intérêts.</w:t>
            </w:r>
          </w:p>
        </w:tc>
      </w:tr>
      <w:tr w:rsidR="000E2B69" w14:paraId="184AA17F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7E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J’argumente pour convaincre</w:t>
            </w:r>
          </w:p>
        </w:tc>
      </w:tr>
      <w:tr w:rsidR="000E2B69" w:rsidRPr="00DF4C35" w14:paraId="184AA186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5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me mets à la place de mon interlocuteur et suis prêt à considérer d'autres intérêts, sans préjugé, ainsi qu’à remettre les miens en question de manière critique.</w:t>
            </w:r>
          </w:p>
        </w:tc>
      </w:tr>
      <w:tr w:rsidR="000E2B69" w:rsidRPr="00DF4C35" w14:paraId="184AA18D" w14:textId="7777777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8C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recherche le </w:t>
            </w:r>
            <w:r>
              <w:rPr>
                <w:rFonts w:ascii="Arial" w:hAnsi="Arial" w:cs="Arial"/>
                <w:lang w:val="fr-CH"/>
              </w:rPr>
              <w:t>consensus et je propose des solutions "gagnant-gagnant".</w:t>
            </w:r>
          </w:p>
        </w:tc>
      </w:tr>
    </w:tbl>
    <w:p w14:paraId="184AA18E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8F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</w:t>
      </w:r>
      <w:proofErr w:type="gramStart"/>
      <w:r>
        <w:rPr>
          <w:sz w:val="22"/>
          <w:lang w:val="fr-CH"/>
        </w:rPr>
        <w:t>):</w:t>
      </w:r>
      <w:proofErr w:type="gramEnd"/>
    </w:p>
    <w:p w14:paraId="184AA190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91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92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93" w14:textId="77777777" w:rsidR="000E2B69" w:rsidRDefault="00180970">
      <w:pPr>
        <w:pStyle w:val="berschrift2"/>
        <w:rPr>
          <w:lang w:val="fr-CH"/>
        </w:rPr>
      </w:pPr>
      <w:r>
        <w:rPr>
          <w:lang w:val="fr-CH"/>
        </w:rPr>
        <w:t>Gestion de projet</w:t>
      </w:r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27"/>
        <w:gridCol w:w="514"/>
        <w:gridCol w:w="520"/>
        <w:gridCol w:w="529"/>
        <w:gridCol w:w="5940"/>
      </w:tblGrid>
      <w:tr w:rsidR="000E2B69" w14:paraId="184AA19A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4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5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6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7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8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9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1A1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B" w14:textId="77777777" w:rsidR="000E2B69" w:rsidRDefault="000E2B69">
            <w:pPr>
              <w:pStyle w:val="Standard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C" w14:textId="77777777" w:rsidR="000E2B69" w:rsidRDefault="000E2B69">
            <w:pPr>
              <w:pStyle w:val="Standard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D" w14:textId="77777777" w:rsidR="000E2B69" w:rsidRDefault="000E2B69">
            <w:pPr>
              <w:pStyle w:val="Standard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E" w14:textId="77777777" w:rsidR="000E2B69" w:rsidRDefault="000E2B69">
            <w:pPr>
              <w:pStyle w:val="Standard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9F" w14:textId="77777777" w:rsidR="000E2B69" w:rsidRDefault="000E2B69">
            <w:pPr>
              <w:pStyle w:val="Standard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0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travaille systématiquement sur la base de méthodes de projet </w:t>
            </w:r>
            <w:r>
              <w:rPr>
                <w:rFonts w:ascii="Arial" w:hAnsi="Arial" w:cs="Arial"/>
                <w:lang w:val="fr-CH"/>
              </w:rPr>
              <w:t>éprouvées (organisation du projet, planification, réunions, analyses des écarts, etc.).</w:t>
            </w:r>
          </w:p>
        </w:tc>
      </w:tr>
      <w:tr w:rsidR="000E2B69" w:rsidRPr="00DF4C35" w14:paraId="184AA1A8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7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J'assure une organisation de projet efficace avec des tâches et des responsabilités claires et pertinentes.</w:t>
            </w:r>
          </w:p>
        </w:tc>
      </w:tr>
      <w:tr w:rsidR="000E2B69" w:rsidRPr="00DF4C35" w14:paraId="184AA1AF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AE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fixe des priorités claires dans les </w:t>
            </w:r>
            <w:r>
              <w:rPr>
                <w:rFonts w:ascii="Arial" w:hAnsi="Arial" w:cs="Arial"/>
                <w:lang w:val="fr-CH"/>
              </w:rPr>
              <w:t>processus et je ne perds pas de ressources avec des détails inutiles.</w:t>
            </w:r>
          </w:p>
        </w:tc>
      </w:tr>
      <w:tr w:rsidR="000E2B69" w:rsidRPr="00DF4C35" w14:paraId="184AA1B6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5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suis attentif aux délais, aux coûts et à la qualité et je prends des mesures s'il y a un risque de non-respect des objectifs.</w:t>
            </w:r>
          </w:p>
        </w:tc>
      </w:tr>
      <w:tr w:rsidR="000E2B69" w:rsidRPr="00DF4C35" w14:paraId="184AA1BD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BC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J'implique à un stade précoce les </w:t>
            </w:r>
            <w:r>
              <w:rPr>
                <w:rFonts w:ascii="Arial" w:hAnsi="Arial" w:cs="Arial"/>
                <w:lang w:val="fr-CH"/>
              </w:rPr>
              <w:t>collaborateurs requis ainsi que les compétences et expériences d'autres personnes afin de mener le projet vers le succès</w:t>
            </w:r>
          </w:p>
        </w:tc>
      </w:tr>
    </w:tbl>
    <w:p w14:paraId="184AA1BE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BF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jointes) :</w:t>
      </w:r>
    </w:p>
    <w:p w14:paraId="184AA1C0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C1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C2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C3" w14:textId="77777777" w:rsidR="000E2B69" w:rsidRDefault="00180970">
      <w:pPr>
        <w:pStyle w:val="berschrift2"/>
      </w:pPr>
      <w:r>
        <w:t xml:space="preserve">Gestion </w:t>
      </w:r>
      <w:proofErr w:type="spellStart"/>
      <w:r>
        <w:t>d’équipe</w:t>
      </w:r>
      <w:proofErr w:type="spellEnd"/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511"/>
        <w:gridCol w:w="499"/>
        <w:gridCol w:w="478"/>
        <w:gridCol w:w="500"/>
        <w:gridCol w:w="509"/>
        <w:gridCol w:w="5551"/>
      </w:tblGrid>
      <w:tr w:rsidR="000E2B69" w14:paraId="184AA1CB" w14:textId="77777777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4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5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6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A1C7" w14:textId="77777777" w:rsidR="000E2B69" w:rsidRDefault="000E2B69">
            <w:pPr>
              <w:pStyle w:val="Standard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8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9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A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1D3" w14:textId="77777777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C" w14:textId="77777777" w:rsidR="000E2B69" w:rsidRDefault="000E2B69">
            <w:pPr>
              <w:pStyle w:val="Standard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D" w14:textId="77777777" w:rsidR="000E2B69" w:rsidRDefault="000E2B69">
            <w:pPr>
              <w:pStyle w:val="Standard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CE" w14:textId="77777777" w:rsidR="000E2B69" w:rsidRDefault="000E2B69">
            <w:pPr>
              <w:pStyle w:val="Standard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A1CF" w14:textId="77777777" w:rsidR="000E2B69" w:rsidRDefault="000E2B69">
            <w:pPr>
              <w:pStyle w:val="Standard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0" w14:textId="77777777" w:rsidR="000E2B69" w:rsidRDefault="000E2B69">
            <w:pPr>
              <w:pStyle w:val="Standard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1" w14:textId="77777777" w:rsidR="000E2B69" w:rsidRDefault="000E2B69">
            <w:pPr>
              <w:pStyle w:val="Standard"/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2" w14:textId="77777777" w:rsidR="000E2B69" w:rsidRPr="00DF4C35" w:rsidRDefault="00180970">
            <w:pPr>
              <w:pStyle w:val="Standard"/>
              <w:rPr>
                <w:lang w:val="fr-CH"/>
              </w:rPr>
            </w:pPr>
            <w:r>
              <w:rPr>
                <w:rStyle w:val="Absatz-Standardschriftart"/>
                <w:rFonts w:cs="Arial"/>
                <w:lang w:val="fr-CH" w:eastAsia="en-US"/>
              </w:rPr>
              <w:t>P</w:t>
            </w:r>
            <w:r>
              <w:rPr>
                <w:rStyle w:val="Absatz-Standardschriftart"/>
                <w:rFonts w:cs="Arial"/>
                <w:lang w:val="fr-CH"/>
              </w:rPr>
              <w:t xml:space="preserve">ar </w:t>
            </w:r>
            <w:r>
              <w:rPr>
                <w:rStyle w:val="Absatz-Standardschriftart"/>
                <w:rFonts w:cs="Arial"/>
                <w:lang w:val="fr-CH"/>
              </w:rPr>
              <w:t>mes actions, je suis un exemple pour les autres.</w:t>
            </w:r>
          </w:p>
        </w:tc>
      </w:tr>
      <w:tr w:rsidR="000E2B69" w:rsidRPr="00DF4C35" w14:paraId="184AA1DB" w14:textId="77777777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A1D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A" w14:textId="77777777" w:rsidR="000E2B69" w:rsidRDefault="00180970">
            <w:pPr>
              <w:pStyle w:val="Standard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Je donne à l’équipe une orientation claire.</w:t>
            </w:r>
          </w:p>
        </w:tc>
      </w:tr>
      <w:tr w:rsidR="000E2B69" w:rsidRPr="00DF4C35" w14:paraId="184AA1E3" w14:textId="77777777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D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A1D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2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permets aux autres d’atteindre leurs objectifs.</w:t>
            </w:r>
          </w:p>
        </w:tc>
      </w:tr>
      <w:tr w:rsidR="000E2B69" w:rsidRPr="00DF4C35" w14:paraId="184AA1EB" w14:textId="77777777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A1E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A" w14:textId="77777777" w:rsidR="000E2B69" w:rsidRDefault="00180970">
            <w:pPr>
              <w:pStyle w:val="Standard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Je fais preuve d'empathie envers les collaborateurs et je les encourage.</w:t>
            </w:r>
          </w:p>
        </w:tc>
      </w:tr>
      <w:tr w:rsidR="000E2B69" w:rsidRPr="00DF4C35" w14:paraId="184AA1F3" w14:textId="77777777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E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A1E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F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F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F2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</w:t>
            </w:r>
            <w:r>
              <w:rPr>
                <w:rFonts w:ascii="Arial" w:hAnsi="Arial" w:cs="Arial"/>
                <w:lang w:val="fr-CH"/>
              </w:rPr>
              <w:t>vérifie l'atteinte des objectifs et m'assure que l'analyse des écarts est bien utilisée pour procéder à des améliorations.</w:t>
            </w:r>
          </w:p>
        </w:tc>
      </w:tr>
    </w:tbl>
    <w:p w14:paraId="184AA1F4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1F5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jointes) :</w:t>
      </w:r>
    </w:p>
    <w:p w14:paraId="184AA1F6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F7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F8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1F9" w14:textId="77777777" w:rsidR="000E2B69" w:rsidRDefault="000E2B69">
      <w:pPr>
        <w:pStyle w:val="Standard"/>
        <w:pageBreakBefore/>
      </w:pPr>
    </w:p>
    <w:p w14:paraId="184AA1FA" w14:textId="77777777" w:rsidR="000E2B69" w:rsidRDefault="000E2B69">
      <w:pPr>
        <w:pStyle w:val="Standard"/>
        <w:tabs>
          <w:tab w:val="left" w:pos="4536"/>
        </w:tabs>
      </w:pPr>
    </w:p>
    <w:p w14:paraId="184AA1FB" w14:textId="77777777" w:rsidR="000E2B69" w:rsidRDefault="00180970">
      <w:pPr>
        <w:pStyle w:val="berschrift2"/>
      </w:pPr>
      <w:r>
        <w:t xml:space="preserve">Culture du </w:t>
      </w:r>
      <w:proofErr w:type="spellStart"/>
      <w:r>
        <w:t>feedback</w:t>
      </w:r>
      <w:proofErr w:type="spellEnd"/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32"/>
        <w:gridCol w:w="520"/>
        <w:gridCol w:w="524"/>
        <w:gridCol w:w="537"/>
        <w:gridCol w:w="5917"/>
      </w:tblGrid>
      <w:tr w:rsidR="000E2B69" w14:paraId="184AA202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FC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FD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FE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1FF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0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1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209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3" w14:textId="77777777" w:rsidR="000E2B69" w:rsidRDefault="000E2B69">
            <w:pPr>
              <w:pStyle w:val="Standard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4" w14:textId="77777777" w:rsidR="000E2B69" w:rsidRDefault="000E2B69">
            <w:pPr>
              <w:pStyle w:val="Standard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5" w14:textId="77777777" w:rsidR="000E2B69" w:rsidRDefault="000E2B69">
            <w:pPr>
              <w:pStyle w:val="Standard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6" w14:textId="77777777" w:rsidR="000E2B69" w:rsidRDefault="000E2B69">
            <w:pPr>
              <w:pStyle w:val="Standard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7" w14:textId="77777777" w:rsidR="000E2B69" w:rsidRDefault="000E2B69">
            <w:pPr>
              <w:pStyle w:val="Standard"/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8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</w:t>
            </w:r>
            <w:r>
              <w:rPr>
                <w:rFonts w:ascii="Arial" w:hAnsi="Arial" w:cs="Arial"/>
                <w:lang w:val="fr-CH"/>
              </w:rPr>
              <w:t>demande régulièrement des feedbacks et l'opinion des autres de façon ouverte et y prête une écoute attentive.</w:t>
            </w:r>
          </w:p>
        </w:tc>
      </w:tr>
      <w:tr w:rsidR="000E2B69" w:rsidRPr="00DF4C35" w14:paraId="184AA210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0F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respecte d'autres points de vue et opinions et je pose calmement des questions pour mieux comprendre.</w:t>
            </w:r>
          </w:p>
        </w:tc>
      </w:tr>
      <w:tr w:rsidR="000E2B69" w:rsidRPr="00DF4C35" w14:paraId="184AA217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6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m'exprime de façon </w:t>
            </w:r>
            <w:r>
              <w:rPr>
                <w:rFonts w:ascii="Arial" w:hAnsi="Arial" w:cs="Arial"/>
                <w:lang w:val="fr-CH"/>
              </w:rPr>
              <w:t>claire et compréhensible et j'apporte des critiques de façon constructive et à la première personne.</w:t>
            </w:r>
          </w:p>
        </w:tc>
      </w:tr>
      <w:tr w:rsidR="000E2B69" w:rsidRPr="00DF4C35" w14:paraId="184AA21E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1D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réponds aux griefs de manière objective et je tire des enseignements des critiques.</w:t>
            </w:r>
          </w:p>
        </w:tc>
      </w:tr>
    </w:tbl>
    <w:p w14:paraId="184AA21F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220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Vos commentaires/preuves (à ajouter en pièces </w:t>
      </w:r>
      <w:r>
        <w:rPr>
          <w:sz w:val="22"/>
          <w:lang w:val="fr-CH"/>
        </w:rPr>
        <w:t>jointes) :</w:t>
      </w:r>
    </w:p>
    <w:p w14:paraId="184AA221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22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23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24" w14:textId="77777777" w:rsidR="000E2B69" w:rsidRDefault="00180970">
      <w:pPr>
        <w:pStyle w:val="berschrift2"/>
      </w:pPr>
      <w:r>
        <w:t xml:space="preserve">Animation de </w:t>
      </w:r>
      <w:proofErr w:type="spellStart"/>
      <w:r>
        <w:t>séances</w:t>
      </w:r>
      <w:proofErr w:type="spellEnd"/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29"/>
        <w:gridCol w:w="515"/>
        <w:gridCol w:w="521"/>
        <w:gridCol w:w="531"/>
        <w:gridCol w:w="5935"/>
      </w:tblGrid>
      <w:tr w:rsidR="000E2B69" w14:paraId="184AA22B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5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6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7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8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9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A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232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C" w14:textId="77777777" w:rsidR="000E2B69" w:rsidRDefault="000E2B69">
            <w:pPr>
              <w:pStyle w:val="Standard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D" w14:textId="77777777" w:rsidR="000E2B69" w:rsidRDefault="000E2B69">
            <w:pPr>
              <w:pStyle w:val="Standard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E" w14:textId="77777777" w:rsidR="000E2B69" w:rsidRDefault="000E2B69">
            <w:pPr>
              <w:pStyle w:val="Standard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2F" w14:textId="77777777" w:rsidR="000E2B69" w:rsidRDefault="000E2B69">
            <w:pPr>
              <w:pStyle w:val="Standard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0" w14:textId="77777777" w:rsidR="000E2B69" w:rsidRDefault="000E2B69">
            <w:pPr>
              <w:pStyle w:val="Standard"/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1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prépare une réunion en envoyant des invitations à temps, en déterminant des objectifs et des marches à suivre claires.</w:t>
            </w:r>
          </w:p>
        </w:tc>
      </w:tr>
      <w:tr w:rsidR="000E2B69" w:rsidRPr="00DF4C35" w14:paraId="184AA239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8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veille au bon déroulement des </w:t>
            </w:r>
            <w:r>
              <w:rPr>
                <w:rFonts w:ascii="Arial" w:hAnsi="Arial" w:cs="Arial"/>
                <w:lang w:val="fr-CH"/>
              </w:rPr>
              <w:t>réunions, je tiens les rênes et structure le contenu en fonction des objectifs.</w:t>
            </w:r>
          </w:p>
        </w:tc>
      </w:tr>
      <w:tr w:rsidR="000E2B69" w:rsidRPr="00DF4C35" w14:paraId="184AA240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3F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fais bon usage de moyens d'aides à la décision, en résumant les résultats afin d'obtenir des effets.</w:t>
            </w:r>
          </w:p>
        </w:tc>
      </w:tr>
      <w:tr w:rsidR="000E2B69" w:rsidRPr="00DF4C35" w14:paraId="184AA247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6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J'ai de la répartie et je gère mes émotions face aux </w:t>
            </w:r>
            <w:r>
              <w:rPr>
                <w:rFonts w:ascii="Arial" w:hAnsi="Arial" w:cs="Arial"/>
                <w:lang w:val="fr-CH"/>
              </w:rPr>
              <w:t>contestations imprévues et aux critiques qui me sont adressées personnellement.</w:t>
            </w:r>
          </w:p>
        </w:tc>
      </w:tr>
      <w:tr w:rsidR="000E2B69" w:rsidRPr="00DF4C35" w14:paraId="184AA24E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4D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suis capable de stimuler mon équipe et de maîtriser les "têtes brûlées".</w:t>
            </w:r>
          </w:p>
        </w:tc>
      </w:tr>
    </w:tbl>
    <w:p w14:paraId="184AA24F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250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jointes) :</w:t>
      </w:r>
    </w:p>
    <w:p w14:paraId="184AA251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52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53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54" w14:textId="77777777" w:rsidR="000E2B69" w:rsidRDefault="00180970">
      <w:pPr>
        <w:pStyle w:val="berschrift2"/>
      </w:pPr>
      <w:proofErr w:type="spellStart"/>
      <w:r>
        <w:t>Dynamique</w:t>
      </w:r>
      <w:proofErr w:type="spellEnd"/>
      <w:r>
        <w:t xml:space="preserve"> de </w:t>
      </w:r>
      <w:proofErr w:type="spellStart"/>
      <w:r>
        <w:t>groupe</w:t>
      </w:r>
      <w:proofErr w:type="spellEnd"/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530"/>
        <w:gridCol w:w="518"/>
        <w:gridCol w:w="523"/>
        <w:gridCol w:w="532"/>
        <w:gridCol w:w="5925"/>
      </w:tblGrid>
      <w:tr w:rsidR="000E2B69" w14:paraId="184AA25B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5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6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7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8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9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A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262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C" w14:textId="77777777" w:rsidR="000E2B69" w:rsidRDefault="000E2B69">
            <w:pPr>
              <w:pStyle w:val="Standard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D" w14:textId="77777777" w:rsidR="000E2B69" w:rsidRDefault="000E2B69">
            <w:pPr>
              <w:pStyle w:val="Standard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E" w14:textId="77777777" w:rsidR="000E2B69" w:rsidRDefault="000E2B69">
            <w:pPr>
              <w:pStyle w:val="Standard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5F" w14:textId="77777777" w:rsidR="000E2B69" w:rsidRDefault="000E2B69">
            <w:pPr>
              <w:pStyle w:val="Standard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0" w14:textId="77777777" w:rsidR="000E2B69" w:rsidRDefault="000E2B69">
            <w:pPr>
              <w:pStyle w:val="Standard"/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1" w14:textId="77777777" w:rsidR="000E2B69" w:rsidRDefault="00180970">
            <w:pPr>
              <w:pStyle w:val="Standard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Je suis capable de motiver un groupe.</w:t>
            </w:r>
          </w:p>
        </w:tc>
      </w:tr>
      <w:tr w:rsidR="000E2B69" w:rsidRPr="00DF4C35" w14:paraId="184AA269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8" w14:textId="77777777" w:rsidR="000E2B69" w:rsidRDefault="00180970">
            <w:pPr>
              <w:pStyle w:val="Standard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Je comprends les effets de mes propres actions sur les autres </w:t>
            </w:r>
          </w:p>
        </w:tc>
      </w:tr>
      <w:tr w:rsidR="000E2B69" w:rsidRPr="00DF4C35" w14:paraId="184AA270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6F" w14:textId="77777777" w:rsidR="000E2B69" w:rsidRDefault="00180970">
            <w:pPr>
              <w:pStyle w:val="Standard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Je donne des consignes claires.</w:t>
            </w:r>
          </w:p>
        </w:tc>
      </w:tr>
      <w:tr w:rsidR="000E2B69" w:rsidRPr="00DF4C35" w14:paraId="184AA277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6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J'utilise des méthodes appropriées pour obtenir des </w:t>
            </w:r>
            <w:r>
              <w:rPr>
                <w:rFonts w:ascii="Arial" w:hAnsi="Arial" w:cs="Arial"/>
                <w:lang w:val="fr-CH"/>
              </w:rPr>
              <w:t>résultats communs.</w:t>
            </w:r>
          </w:p>
        </w:tc>
      </w:tr>
      <w:tr w:rsidR="000E2B69" w:rsidRPr="00DF4C35" w14:paraId="184AA27E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7D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J'accorde à mes collègues une certaine liberté d'action.</w:t>
            </w:r>
          </w:p>
        </w:tc>
      </w:tr>
    </w:tbl>
    <w:p w14:paraId="184AA27F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280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jointes) :</w:t>
      </w:r>
    </w:p>
    <w:p w14:paraId="184AA281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82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83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84" w14:textId="77777777" w:rsidR="000E2B69" w:rsidRDefault="000E2B69">
      <w:pPr>
        <w:pStyle w:val="Standard"/>
        <w:pageBreakBefore/>
      </w:pPr>
    </w:p>
    <w:p w14:paraId="184AA285" w14:textId="77777777" w:rsidR="000E2B69" w:rsidRDefault="00180970">
      <w:pPr>
        <w:pStyle w:val="berschrift2"/>
        <w:rPr>
          <w:lang w:eastAsia="en-US"/>
        </w:rPr>
      </w:pPr>
      <w:r>
        <w:rPr>
          <w:lang w:eastAsia="en-US"/>
        </w:rPr>
        <w:t>Gestion du stress</w:t>
      </w:r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26"/>
        <w:gridCol w:w="513"/>
        <w:gridCol w:w="519"/>
        <w:gridCol w:w="528"/>
        <w:gridCol w:w="5930"/>
      </w:tblGrid>
      <w:tr w:rsidR="000E2B69" w14:paraId="184AA28C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6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+++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7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8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9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A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B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</w:tr>
      <w:tr w:rsidR="000E2B69" w:rsidRPr="00DF4C35" w14:paraId="184AA293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D" w14:textId="77777777" w:rsidR="000E2B69" w:rsidRDefault="000E2B69">
            <w:pPr>
              <w:pStyle w:val="Standard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E" w14:textId="77777777" w:rsidR="000E2B69" w:rsidRDefault="000E2B69">
            <w:pPr>
              <w:pStyle w:val="Standard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8F" w14:textId="77777777" w:rsidR="000E2B69" w:rsidRDefault="000E2B69">
            <w:pPr>
              <w:pStyle w:val="Standard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0" w14:textId="77777777" w:rsidR="000E2B69" w:rsidRDefault="000E2B69">
            <w:pPr>
              <w:pStyle w:val="Standard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1" w14:textId="77777777" w:rsidR="000E2B69" w:rsidRDefault="000E2B69">
            <w:pPr>
              <w:pStyle w:val="Standard"/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2" w14:textId="77777777" w:rsidR="000E2B69" w:rsidRPr="00DF4C35" w:rsidRDefault="00180970">
            <w:pPr>
              <w:rPr>
                <w:lang w:val="fr-CH"/>
              </w:rPr>
            </w:pPr>
            <w:r>
              <w:rPr>
                <w:rFonts w:ascii="Arial" w:hAnsi="Arial" w:cs="Arial"/>
                <w:lang w:val="fr-CH" w:eastAsia="en-US"/>
              </w:rPr>
              <w:t xml:space="preserve">J'organise mes ressources et mes </w:t>
            </w:r>
            <w:r>
              <w:rPr>
                <w:rFonts w:ascii="Arial" w:hAnsi="Arial" w:cs="Arial"/>
                <w:lang w:val="fr-CH" w:eastAsia="en-US"/>
              </w:rPr>
              <w:t>priorités selon les incertitudes, les difficultés et les résistances.</w:t>
            </w:r>
          </w:p>
        </w:tc>
      </w:tr>
      <w:tr w:rsidR="000E2B69" w:rsidRPr="00DF4C35" w14:paraId="184AA29A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9" w14:textId="77777777" w:rsidR="000E2B69" w:rsidRPr="00DF4C35" w:rsidRDefault="00180970">
            <w:pPr>
              <w:rPr>
                <w:lang w:val="fr-CH"/>
              </w:rPr>
            </w:pPr>
            <w:r>
              <w:rPr>
                <w:rFonts w:ascii="Arial" w:hAnsi="Arial" w:cs="Arial"/>
                <w:lang w:val="fr-CH" w:eastAsia="en-US"/>
              </w:rPr>
              <w:t>Je tiens en main des projets dans des conditions difficiles et j'utilise mes ressources de manière ciblée pour répondre à des exigences accrues.</w:t>
            </w:r>
          </w:p>
        </w:tc>
      </w:tr>
      <w:tr w:rsidR="000E2B69" w:rsidRPr="00DF4C35" w14:paraId="184AA2A1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9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0" w14:textId="77777777" w:rsidR="000E2B69" w:rsidRPr="00DF4C35" w:rsidRDefault="00180970">
            <w:pPr>
              <w:rPr>
                <w:lang w:val="fr-CH"/>
              </w:rPr>
            </w:pPr>
            <w:r>
              <w:rPr>
                <w:rFonts w:ascii="Arial" w:hAnsi="Arial" w:cs="Arial"/>
                <w:lang w:val="fr-CH" w:eastAsia="en-US"/>
              </w:rPr>
              <w:t xml:space="preserve">Je considère les </w:t>
            </w:r>
            <w:r>
              <w:rPr>
                <w:rFonts w:ascii="Arial" w:hAnsi="Arial" w:cs="Arial"/>
                <w:lang w:val="fr-CH" w:eastAsia="en-US"/>
              </w:rPr>
              <w:t>conflits passés et les situations difficiles comme étant des facteurs de développement personnel et de progression.</w:t>
            </w:r>
          </w:p>
        </w:tc>
      </w:tr>
      <w:tr w:rsidR="000E2B69" w:rsidRPr="00DF4C35" w14:paraId="184AA2A8" w14:textId="7777777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7" w14:textId="77777777" w:rsidR="000E2B69" w:rsidRDefault="00180970">
            <w:pPr>
              <w:rPr>
                <w:rFonts w:ascii="Arial" w:hAnsi="Arial" w:cs="Arial"/>
                <w:lang w:val="fr-CH" w:eastAsia="en-US"/>
              </w:rPr>
            </w:pPr>
            <w:r>
              <w:rPr>
                <w:rFonts w:ascii="Arial" w:hAnsi="Arial" w:cs="Arial"/>
                <w:lang w:val="fr-CH" w:eastAsia="en-US"/>
              </w:rPr>
              <w:t>En cas de mauvais résultats et d'échecs, je garde mon sang-froid et reste objectif.</w:t>
            </w:r>
          </w:p>
        </w:tc>
      </w:tr>
    </w:tbl>
    <w:p w14:paraId="184AA2A9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2AA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 xml:space="preserve">Vos commentaires/preuves (à ajouter en </w:t>
      </w:r>
      <w:r>
        <w:rPr>
          <w:sz w:val="22"/>
          <w:lang w:val="fr-CH"/>
        </w:rPr>
        <w:t>pièces jointes) :</w:t>
      </w:r>
    </w:p>
    <w:p w14:paraId="184AA2AB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AC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AD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AE" w14:textId="77777777" w:rsidR="000E2B69" w:rsidRDefault="00180970">
      <w:pPr>
        <w:pStyle w:val="berschrift2"/>
        <w:rPr>
          <w:lang w:val="fr-CH" w:eastAsia="en-US"/>
        </w:rPr>
      </w:pPr>
      <w:r>
        <w:rPr>
          <w:lang w:val="fr-CH" w:eastAsia="en-US"/>
        </w:rPr>
        <w:t>Capacité de s’exprimer en public</w:t>
      </w:r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25"/>
        <w:gridCol w:w="512"/>
        <w:gridCol w:w="519"/>
        <w:gridCol w:w="528"/>
        <w:gridCol w:w="5947"/>
      </w:tblGrid>
      <w:tr w:rsidR="000E2B69" w14:paraId="184AA2B5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AF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0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1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2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3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4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2BC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6" w14:textId="77777777" w:rsidR="000E2B69" w:rsidRDefault="000E2B69">
            <w:pPr>
              <w:pStyle w:val="Standard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7" w14:textId="77777777" w:rsidR="000E2B69" w:rsidRDefault="000E2B69">
            <w:pPr>
              <w:pStyle w:val="Standard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8" w14:textId="77777777" w:rsidR="000E2B69" w:rsidRDefault="000E2B69">
            <w:pPr>
              <w:pStyle w:val="Standard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9" w14:textId="77777777" w:rsidR="000E2B69" w:rsidRDefault="000E2B69">
            <w:pPr>
              <w:pStyle w:val="Standard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A" w14:textId="77777777" w:rsidR="000E2B69" w:rsidRDefault="000E2B69">
            <w:pPr>
              <w:pStyle w:val="Standard"/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B" w14:textId="77777777" w:rsidR="000E2B69" w:rsidRDefault="00180970">
            <w:pPr>
              <w:rPr>
                <w:rFonts w:ascii="Arial" w:hAnsi="Arial" w:cs="Arial"/>
                <w:lang w:val="fr-CH" w:eastAsia="en-US"/>
              </w:rPr>
            </w:pPr>
            <w:r>
              <w:rPr>
                <w:rFonts w:ascii="Arial" w:hAnsi="Arial" w:cs="Arial"/>
                <w:lang w:val="fr-CH" w:eastAsia="en-US"/>
              </w:rPr>
              <w:t>Je me prépare systématiquement, je clarifie les conditions-cadres et j'adapte mon discours ou ma présentation en conséquence.</w:t>
            </w:r>
          </w:p>
        </w:tc>
      </w:tr>
      <w:tr w:rsidR="000E2B69" w:rsidRPr="00DF4C35" w14:paraId="184AA2C3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B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2" w14:textId="77777777" w:rsidR="000E2B69" w:rsidRDefault="00180970">
            <w:pPr>
              <w:rPr>
                <w:rFonts w:ascii="Arial" w:hAnsi="Arial" w:cs="Arial"/>
                <w:lang w:val="fr-CH" w:eastAsia="en-US"/>
              </w:rPr>
            </w:pPr>
            <w:r>
              <w:rPr>
                <w:rFonts w:ascii="Arial" w:hAnsi="Arial" w:cs="Arial"/>
                <w:lang w:val="fr-CH" w:eastAsia="en-US"/>
              </w:rPr>
              <w:t xml:space="preserve">Je dégage une </w:t>
            </w:r>
            <w:r>
              <w:rPr>
                <w:rFonts w:ascii="Arial" w:hAnsi="Arial" w:cs="Arial"/>
                <w:lang w:val="fr-CH" w:eastAsia="en-US"/>
              </w:rPr>
              <w:t>confiance en moi et j'apparais convaincant et authentique.</w:t>
            </w:r>
          </w:p>
        </w:tc>
      </w:tr>
      <w:tr w:rsidR="000E2B69" w:rsidRPr="00DF4C35" w14:paraId="184AA2CA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9" w14:textId="77777777" w:rsidR="000E2B69" w:rsidRDefault="00180970">
            <w:pPr>
              <w:rPr>
                <w:rFonts w:ascii="Arial" w:hAnsi="Arial" w:cs="Arial"/>
                <w:lang w:val="fr-CH" w:eastAsia="en-US"/>
              </w:rPr>
            </w:pPr>
            <w:r>
              <w:rPr>
                <w:rFonts w:ascii="Arial" w:hAnsi="Arial" w:cs="Arial"/>
                <w:lang w:val="fr-CH" w:eastAsia="en-US"/>
              </w:rPr>
              <w:t>Je suis un fil rouge et je m'assure d'une structure claire et compréhensible dans mes discours.</w:t>
            </w:r>
          </w:p>
        </w:tc>
      </w:tr>
      <w:tr w:rsidR="000E2B69" w:rsidRPr="00DF4C35" w14:paraId="184AA2D1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C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0" w14:textId="77777777" w:rsidR="000E2B69" w:rsidRDefault="00180970">
            <w:pPr>
              <w:pStyle w:val="Standard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Ma voix, ma posture et mon langage corporel ainsi que la dynamique et le débit de </w:t>
            </w:r>
            <w:r>
              <w:rPr>
                <w:rFonts w:cs="Arial"/>
                <w:lang w:val="fr-CH"/>
              </w:rPr>
              <w:t>parole sont adaptés aux circonstances.</w:t>
            </w:r>
          </w:p>
        </w:tc>
      </w:tr>
      <w:tr w:rsidR="000E2B69" w:rsidRPr="00DF4C35" w14:paraId="184AA2D8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3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7" w14:textId="77777777" w:rsidR="000E2B69" w:rsidRDefault="00180970">
            <w:pPr>
              <w:rPr>
                <w:rFonts w:ascii="Arial" w:hAnsi="Arial" w:cs="Arial"/>
                <w:lang w:val="fr-CH" w:eastAsia="en-US"/>
              </w:rPr>
            </w:pPr>
            <w:r>
              <w:rPr>
                <w:rFonts w:ascii="Arial" w:hAnsi="Arial" w:cs="Arial"/>
                <w:lang w:val="fr-CH" w:eastAsia="en-US"/>
              </w:rPr>
              <w:t>Je réponds aux questions et argumente de façon claire et compréhensible.</w:t>
            </w:r>
          </w:p>
        </w:tc>
      </w:tr>
    </w:tbl>
    <w:p w14:paraId="184AA2D9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2DA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jointes) :</w:t>
      </w:r>
    </w:p>
    <w:p w14:paraId="184AA2DB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DC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DD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2DE" w14:textId="77777777" w:rsidR="000E2B69" w:rsidRDefault="00180970">
      <w:pPr>
        <w:pStyle w:val="berschrift2"/>
      </w:pPr>
      <w:r>
        <w:t xml:space="preserve">Esprit </w:t>
      </w:r>
      <w:proofErr w:type="spellStart"/>
      <w:r>
        <w:t>d’analyse</w:t>
      </w:r>
      <w:proofErr w:type="spellEnd"/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27"/>
        <w:gridCol w:w="513"/>
        <w:gridCol w:w="519"/>
        <w:gridCol w:w="529"/>
        <w:gridCol w:w="5943"/>
      </w:tblGrid>
      <w:tr w:rsidR="000E2B69" w14:paraId="184AA2E5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DF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0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1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2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3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4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2EC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6" w14:textId="77777777" w:rsidR="000E2B69" w:rsidRDefault="000E2B69">
            <w:pPr>
              <w:pStyle w:val="Standard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7" w14:textId="77777777" w:rsidR="000E2B69" w:rsidRDefault="000E2B69">
            <w:pPr>
              <w:pStyle w:val="Standard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8" w14:textId="77777777" w:rsidR="000E2B69" w:rsidRDefault="000E2B69">
            <w:pPr>
              <w:pStyle w:val="Standard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9" w14:textId="77777777" w:rsidR="000E2B69" w:rsidRDefault="000E2B69">
            <w:pPr>
              <w:pStyle w:val="Standard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A" w14:textId="77777777" w:rsidR="000E2B69" w:rsidRDefault="000E2B69">
            <w:pPr>
              <w:pStyle w:val="Standard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B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</w:t>
            </w:r>
            <w:r>
              <w:rPr>
                <w:rFonts w:ascii="Arial" w:hAnsi="Arial" w:cs="Arial"/>
                <w:lang w:val="fr-CH"/>
              </w:rPr>
              <w:t>concentre ma réflexion non seulement sur les détails techniques et méthodologiques de mon propre travail, mais aussi sur son contenu complet, son contexte et son arrière-plan.</w:t>
            </w:r>
          </w:p>
        </w:tc>
      </w:tr>
      <w:tr w:rsidR="000E2B69" w:rsidRPr="00DF4C35" w14:paraId="184AA2F3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E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2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regarde au-delà de mon propre domaine de responsabilité et de celui de l'équipe et je considère les interrelations économiques et politiques dans mon approche.</w:t>
            </w:r>
          </w:p>
        </w:tc>
      </w:tr>
      <w:tr w:rsidR="000E2B69" w:rsidRPr="00DF4C35" w14:paraId="184AA2FA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4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9" w14:textId="77777777" w:rsidR="000E2B69" w:rsidRDefault="00180970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reconnais et inclus l'environnement proche et élargi de la mission.</w:t>
            </w:r>
          </w:p>
        </w:tc>
      </w:tr>
      <w:tr w:rsidR="000E2B69" w:rsidRPr="00DF4C35" w14:paraId="184AA301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2F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00" w14:textId="77777777" w:rsidR="000E2B69" w:rsidRDefault="00180970">
            <w:pPr>
              <w:pStyle w:val="Standard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Je suis capable de résumer et synthétiser efficacement les points et </w:t>
            </w:r>
            <w:r>
              <w:rPr>
                <w:rFonts w:cs="Arial"/>
                <w:lang w:val="fr-CH"/>
              </w:rPr>
              <w:t xml:space="preserve">arguments essentiels d'une situation ou d'une discussion par rapport à une décision. </w:t>
            </w:r>
          </w:p>
        </w:tc>
      </w:tr>
    </w:tbl>
    <w:p w14:paraId="184AA302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303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jointes) :</w:t>
      </w:r>
    </w:p>
    <w:p w14:paraId="184AA304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05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06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07" w14:textId="77777777" w:rsidR="000E2B69" w:rsidRDefault="000E2B69">
      <w:pPr>
        <w:pStyle w:val="Standard"/>
        <w:tabs>
          <w:tab w:val="left" w:pos="4536"/>
        </w:tabs>
        <w:rPr>
          <w:sz w:val="22"/>
        </w:rPr>
      </w:pPr>
    </w:p>
    <w:p w14:paraId="184AA308" w14:textId="77777777" w:rsidR="000E2B69" w:rsidRDefault="00180970">
      <w:pPr>
        <w:pStyle w:val="berschrift2"/>
        <w:rPr>
          <w:lang w:val="fr-CH"/>
        </w:rPr>
      </w:pPr>
      <w:r>
        <w:rPr>
          <w:lang w:val="fr-CH"/>
        </w:rPr>
        <w:t>Sens de l’organisation et des responsabilités</w:t>
      </w:r>
    </w:p>
    <w:tbl>
      <w:tblPr>
        <w:tblW w:w="86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29"/>
        <w:gridCol w:w="517"/>
        <w:gridCol w:w="523"/>
        <w:gridCol w:w="532"/>
        <w:gridCol w:w="5929"/>
      </w:tblGrid>
      <w:tr w:rsidR="000E2B69" w14:paraId="184AA30F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09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0A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0B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0C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0D" w14:textId="77777777" w:rsidR="000E2B69" w:rsidRDefault="00180970">
            <w:pPr>
              <w:pStyle w:val="Standard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0E" w14:textId="77777777" w:rsidR="000E2B69" w:rsidRDefault="00180970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Compétences</w:t>
            </w:r>
            <w:proofErr w:type="spellEnd"/>
          </w:p>
        </w:tc>
      </w:tr>
      <w:tr w:rsidR="000E2B69" w:rsidRPr="00DF4C35" w14:paraId="184AA316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0" w14:textId="77777777" w:rsidR="000E2B69" w:rsidRDefault="000E2B69">
            <w:pPr>
              <w:pStyle w:val="Standard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1" w14:textId="77777777" w:rsidR="000E2B69" w:rsidRDefault="000E2B69">
            <w:pPr>
              <w:pStyle w:val="Standard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2" w14:textId="77777777" w:rsidR="000E2B69" w:rsidRDefault="000E2B69">
            <w:pPr>
              <w:pStyle w:val="Standard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3" w14:textId="77777777" w:rsidR="000E2B69" w:rsidRDefault="000E2B69">
            <w:pPr>
              <w:pStyle w:val="Standard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4" w14:textId="77777777" w:rsidR="000E2B69" w:rsidRDefault="000E2B69">
            <w:pPr>
              <w:pStyle w:val="Standard"/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5" w14:textId="77777777" w:rsidR="000E2B69" w:rsidRPr="00DF4C35" w:rsidRDefault="00180970">
            <w:pPr>
              <w:rPr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Je </w:t>
            </w:r>
            <w:r>
              <w:rPr>
                <w:rFonts w:ascii="Arial" w:hAnsi="Arial" w:cs="Arial"/>
                <w:lang w:val="fr-CH"/>
              </w:rPr>
              <w:t>planifie mes tâches à l'aide d'un planning.</w:t>
            </w:r>
          </w:p>
        </w:tc>
      </w:tr>
      <w:tr w:rsidR="000E2B69" w:rsidRPr="00DF4C35" w14:paraId="184AA31D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A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B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C" w14:textId="77777777" w:rsidR="000E2B69" w:rsidRPr="00DF4C35" w:rsidRDefault="00180970">
            <w:pPr>
              <w:rPr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J’empoigne à l'avance les éventuels problèmes liés à l'organisation d'un grand événement.</w:t>
            </w:r>
          </w:p>
        </w:tc>
      </w:tr>
      <w:tr w:rsidR="000E2B69" w:rsidRPr="00DF4C35" w14:paraId="184AA324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1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1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2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3" w14:textId="77777777" w:rsidR="000E2B69" w:rsidRDefault="00180970">
            <w:pPr>
              <w:rPr>
                <w:rFonts w:ascii="Arial" w:hAnsi="Arial" w:cs="Arial"/>
                <w:lang w:val="fr-CH" w:eastAsia="en-US"/>
              </w:rPr>
            </w:pPr>
            <w:r>
              <w:rPr>
                <w:rFonts w:ascii="Arial" w:hAnsi="Arial" w:cs="Arial"/>
                <w:lang w:val="fr-CH" w:eastAsia="en-US"/>
              </w:rPr>
              <w:t xml:space="preserve">J’identifie et influence les paramètres importants des relations organisationnelles afin de réduire les </w:t>
            </w:r>
            <w:r>
              <w:rPr>
                <w:rFonts w:ascii="Arial" w:hAnsi="Arial" w:cs="Arial"/>
                <w:lang w:val="fr-CH" w:eastAsia="en-US"/>
              </w:rPr>
              <w:t>obstacles pour les équipes.</w:t>
            </w:r>
          </w:p>
        </w:tc>
      </w:tr>
      <w:tr w:rsidR="000E2B69" w:rsidRPr="00DF4C35" w14:paraId="184AA32B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5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6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7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8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9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A" w14:textId="77777777" w:rsidR="000E2B69" w:rsidRPr="00DF4C35" w:rsidRDefault="00180970">
            <w:pPr>
              <w:rPr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Je priorise selon les urgences et l’importance.</w:t>
            </w:r>
          </w:p>
        </w:tc>
      </w:tr>
      <w:tr w:rsidR="000E2B69" w:rsidRPr="00DF4C35" w14:paraId="184AA332" w14:textId="777777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C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D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E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2F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30" w14:textId="77777777" w:rsidR="000E2B69" w:rsidRDefault="000E2B69">
            <w:pPr>
              <w:pStyle w:val="Standard"/>
              <w:rPr>
                <w:lang w:val="fr-CH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A331" w14:textId="77777777" w:rsidR="000E2B69" w:rsidRDefault="00180970">
            <w:pPr>
              <w:pStyle w:val="Standard"/>
              <w:rPr>
                <w:lang w:val="fr-CH" w:eastAsia="en-US"/>
              </w:rPr>
            </w:pPr>
            <w:r>
              <w:rPr>
                <w:lang w:val="fr-CH" w:eastAsia="en-US"/>
              </w:rPr>
              <w:t>J'assume la responsabilité des succès et des échecs.</w:t>
            </w:r>
          </w:p>
        </w:tc>
      </w:tr>
    </w:tbl>
    <w:p w14:paraId="184AA333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334" w14:textId="77777777" w:rsidR="000E2B69" w:rsidRDefault="00180970">
      <w:pPr>
        <w:pStyle w:val="Standard"/>
        <w:tabs>
          <w:tab w:val="left" w:pos="4536"/>
        </w:tabs>
        <w:rPr>
          <w:sz w:val="22"/>
          <w:lang w:val="fr-CH"/>
        </w:rPr>
      </w:pPr>
      <w:r>
        <w:rPr>
          <w:sz w:val="22"/>
          <w:lang w:val="fr-CH"/>
        </w:rPr>
        <w:t>Vos commentaires/preuves (à ajouter en pièces jointes) :</w:t>
      </w:r>
    </w:p>
    <w:p w14:paraId="184AA335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36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37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38" w14:textId="77777777" w:rsidR="000E2B69" w:rsidRDefault="000E2B69">
      <w:pPr>
        <w:pStyle w:val="Standard"/>
        <w:tabs>
          <w:tab w:val="left" w:pos="4536"/>
        </w:tabs>
        <w:rPr>
          <w:sz w:val="22"/>
        </w:rPr>
      </w:pPr>
    </w:p>
    <w:p w14:paraId="184AA339" w14:textId="77777777" w:rsidR="000E2B69" w:rsidRDefault="00180970">
      <w:pPr>
        <w:pStyle w:val="berschrift1"/>
        <w:rPr>
          <w:lang w:val="fr-CH"/>
        </w:rPr>
      </w:pPr>
      <w:r>
        <w:rPr>
          <w:lang w:val="fr-CH"/>
        </w:rPr>
        <w:t xml:space="preserve">Pièces justificatives et </w:t>
      </w:r>
      <w:r>
        <w:rPr>
          <w:lang w:val="fr-CH"/>
        </w:rPr>
        <w:t>documents annexés à l’auto-évaluation (veuillez les numéroter selon la liste suivante)</w:t>
      </w:r>
    </w:p>
    <w:p w14:paraId="184AA33A" w14:textId="77777777" w:rsidR="000E2B69" w:rsidRDefault="000E2B69">
      <w:pPr>
        <w:pStyle w:val="Standard"/>
        <w:tabs>
          <w:tab w:val="left" w:pos="4536"/>
        </w:tabs>
        <w:rPr>
          <w:sz w:val="22"/>
          <w:lang w:val="fr-CH"/>
        </w:rPr>
      </w:pPr>
    </w:p>
    <w:p w14:paraId="184AA33B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3C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3D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3E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3F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40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41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42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43" w14:textId="77777777" w:rsidR="000E2B69" w:rsidRDefault="00180970">
      <w:pPr>
        <w:pStyle w:val="Standard"/>
        <w:tabs>
          <w:tab w:val="left" w:pos="4536"/>
        </w:tabs>
      </w:pP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  <w:r>
        <w:rPr>
          <w:rStyle w:val="Absatz-Standardschriftart"/>
          <w:sz w:val="22"/>
        </w:rPr>
        <w:t> </w:t>
      </w:r>
    </w:p>
    <w:p w14:paraId="184AA344" w14:textId="77777777" w:rsidR="000E2B69" w:rsidRDefault="000E2B69">
      <w:pPr>
        <w:pStyle w:val="Standard"/>
        <w:tabs>
          <w:tab w:val="left" w:pos="4536"/>
        </w:tabs>
        <w:rPr>
          <w:sz w:val="22"/>
        </w:rPr>
      </w:pPr>
    </w:p>
    <w:p w14:paraId="184AA345" w14:textId="77777777" w:rsidR="000E2B69" w:rsidRDefault="000E2B69">
      <w:pPr>
        <w:pStyle w:val="Standard"/>
      </w:pPr>
    </w:p>
    <w:sectPr w:rsidR="000E2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1134" w:left="181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AA0D9" w14:textId="77777777" w:rsidR="00180970" w:rsidRDefault="00180970">
      <w:r>
        <w:separator/>
      </w:r>
    </w:p>
  </w:endnote>
  <w:endnote w:type="continuationSeparator" w:id="0">
    <w:p w14:paraId="184AA0DB" w14:textId="77777777" w:rsidR="00180970" w:rsidRDefault="0018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448B8" w14:textId="77777777" w:rsidR="00DF4C35" w:rsidRDefault="00DF4C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85"/>
      <w:gridCol w:w="1843"/>
      <w:gridCol w:w="3369"/>
      <w:gridCol w:w="924"/>
    </w:tblGrid>
    <w:tr w:rsidR="00165858" w14:paraId="184AA0EF" w14:textId="77777777">
      <w:tblPrEx>
        <w:tblCellMar>
          <w:top w:w="0" w:type="dxa"/>
          <w:bottom w:w="0" w:type="dxa"/>
        </w:tblCellMar>
      </w:tblPrEx>
      <w:tc>
        <w:tcPr>
          <w:tcW w:w="3085" w:type="dxa"/>
          <w:tcBorders>
            <w:top w:val="single" w:sz="4" w:space="0" w:color="C0C0C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4AA0EB" w14:textId="77777777" w:rsidR="00180970" w:rsidRDefault="00180970">
          <w:pPr>
            <w:pStyle w:val="Fuzeile"/>
            <w:rPr>
              <w:b/>
              <w:color w:val="999999"/>
              <w:sz w:val="26"/>
              <w:szCs w:val="26"/>
            </w:rPr>
          </w:pPr>
        </w:p>
      </w:tc>
      <w:tc>
        <w:tcPr>
          <w:tcW w:w="1843" w:type="dxa"/>
          <w:tcBorders>
            <w:top w:val="single" w:sz="4" w:space="0" w:color="C0C0C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4AA0EC" w14:textId="77777777" w:rsidR="00180970" w:rsidRDefault="00180970">
          <w:pPr>
            <w:pStyle w:val="Fuzeile"/>
          </w:pPr>
        </w:p>
      </w:tc>
      <w:tc>
        <w:tcPr>
          <w:tcW w:w="3369" w:type="dxa"/>
          <w:tcBorders>
            <w:top w:val="single" w:sz="4" w:space="0" w:color="C0C0C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4AA0ED" w14:textId="77777777" w:rsidR="00180970" w:rsidRDefault="00180970">
          <w:pPr>
            <w:pStyle w:val="Fuzeile"/>
            <w:spacing w:before="40"/>
          </w:pPr>
        </w:p>
      </w:tc>
      <w:tc>
        <w:tcPr>
          <w:tcW w:w="924" w:type="dxa"/>
          <w:tcBorders>
            <w:top w:val="single" w:sz="4" w:space="0" w:color="C0C0C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4AA0EE" w14:textId="77777777" w:rsidR="00180970" w:rsidRDefault="00180970">
          <w:pPr>
            <w:pStyle w:val="Fuzeile"/>
            <w:spacing w:before="40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</w:rPr>
            <w:t>9</w:t>
          </w:r>
          <w:r>
            <w:rPr>
              <w:rStyle w:val="Seitenzahl"/>
            </w:rPr>
            <w:fldChar w:fldCharType="end"/>
          </w:r>
        </w:p>
      </w:tc>
    </w:tr>
  </w:tbl>
  <w:p w14:paraId="184AA0F0" w14:textId="77777777" w:rsidR="00180970" w:rsidRDefault="00180970">
    <w:pPr>
      <w:pStyle w:val="Fuzeile"/>
      <w:rPr>
        <w:sz w:val="2"/>
        <w:szCs w:val="2"/>
      </w:rPr>
    </w:pPr>
  </w:p>
  <w:p w14:paraId="184AA0F1" w14:textId="77777777" w:rsidR="00180970" w:rsidRDefault="00180970">
    <w:pPr>
      <w:pStyle w:val="Fuzeile"/>
      <w:rPr>
        <w:sz w:val="2"/>
        <w:szCs w:val="2"/>
      </w:rPr>
    </w:pPr>
  </w:p>
  <w:p w14:paraId="184AA0F2" w14:textId="77777777" w:rsidR="00180970" w:rsidRDefault="00180970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F5396" w14:textId="77777777" w:rsidR="00DF4C35" w:rsidRDefault="00DF4C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AA0D5" w14:textId="77777777" w:rsidR="00180970" w:rsidRDefault="00180970">
      <w:r>
        <w:rPr>
          <w:color w:val="000000"/>
        </w:rPr>
        <w:separator/>
      </w:r>
    </w:p>
  </w:footnote>
  <w:footnote w:type="continuationSeparator" w:id="0">
    <w:p w14:paraId="184AA0D7" w14:textId="77777777" w:rsidR="00180970" w:rsidRDefault="0018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B25B6" w14:textId="77777777" w:rsidR="00DF4C35" w:rsidRDefault="00DF4C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3" w:type="dxa"/>
      <w:tblInd w:w="-124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58"/>
      <w:gridCol w:w="1843"/>
      <w:gridCol w:w="2812"/>
    </w:tblGrid>
    <w:tr w:rsidR="00165858" w14:paraId="184AA0E8" w14:textId="77777777">
      <w:tblPrEx>
        <w:tblCellMar>
          <w:top w:w="0" w:type="dxa"/>
          <w:bottom w:w="0" w:type="dxa"/>
        </w:tblCellMar>
      </w:tblPrEx>
      <w:trPr>
        <w:cantSplit/>
        <w:trHeight w:val="1168"/>
      </w:trPr>
      <w:tc>
        <w:tcPr>
          <w:tcW w:w="5358" w:type="dxa"/>
          <w:shd w:val="clear" w:color="auto" w:fill="auto"/>
          <w:tcMar>
            <w:top w:w="108" w:type="dxa"/>
            <w:left w:w="108" w:type="dxa"/>
            <w:bottom w:w="0" w:type="dxa"/>
            <w:right w:w="108" w:type="dxa"/>
          </w:tcMar>
        </w:tcPr>
        <w:p w14:paraId="184AA0DD" w14:textId="77777777" w:rsidR="00180970" w:rsidRDefault="00180970">
          <w:pPr>
            <w:pStyle w:val="Kopfzeile"/>
            <w:ind w:left="-73"/>
          </w:pPr>
          <w:r>
            <w:rPr>
              <w:noProof/>
            </w:rPr>
            <w:drawing>
              <wp:inline distT="0" distB="0" distL="0" distR="0" wp14:anchorId="184AA0D5" wp14:editId="48D2A25C">
                <wp:extent cx="2293616" cy="597486"/>
                <wp:effectExtent l="0" t="0" r="0" b="0"/>
                <wp:docPr id="1909027615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9027615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616" cy="59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</w:p>
      </w:tc>
      <w:tc>
        <w:tcPr>
          <w:tcW w:w="1843" w:type="dxa"/>
          <w:shd w:val="clear" w:color="auto" w:fill="auto"/>
          <w:tcMar>
            <w:top w:w="108" w:type="dxa"/>
            <w:left w:w="0" w:type="dxa"/>
            <w:bottom w:w="0" w:type="dxa"/>
            <w:right w:w="108" w:type="dxa"/>
          </w:tcMar>
          <w:vAlign w:val="center"/>
        </w:tcPr>
        <w:p w14:paraId="184AA0DE" w14:textId="4CFA580A" w:rsidR="00180970" w:rsidRDefault="00DF4C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Swiss Leaders</w:t>
          </w:r>
          <w:r>
            <w:rPr>
              <w:sz w:val="16"/>
              <w:szCs w:val="16"/>
              <w:lang w:val="en-US"/>
            </w:rPr>
            <w:br/>
          </w:r>
          <w:r w:rsidR="00180970">
            <w:rPr>
              <w:sz w:val="16"/>
              <w:szCs w:val="16"/>
              <w:lang w:val="en-US"/>
            </w:rPr>
            <w:t>c/o Gotham</w:t>
          </w:r>
        </w:p>
        <w:p w14:paraId="184AA0DF" w14:textId="77777777" w:rsidR="00180970" w:rsidRDefault="00180970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Av. </w:t>
          </w:r>
          <w:proofErr w:type="spellStart"/>
          <w:r>
            <w:rPr>
              <w:sz w:val="16"/>
              <w:szCs w:val="16"/>
              <w:lang w:val="en-US"/>
            </w:rPr>
            <w:t>d’Ouchy</w:t>
          </w:r>
          <w:proofErr w:type="spellEnd"/>
          <w:r>
            <w:rPr>
              <w:sz w:val="16"/>
              <w:szCs w:val="16"/>
              <w:lang w:val="en-US"/>
            </w:rPr>
            <w:t xml:space="preserve"> 4</w:t>
          </w:r>
        </w:p>
        <w:p w14:paraId="184AA0E0" w14:textId="77777777" w:rsidR="00180970" w:rsidRDefault="00180970">
          <w:pPr>
            <w:pStyle w:val="Kopfzeile"/>
          </w:pPr>
          <w:r>
            <w:rPr>
              <w:sz w:val="16"/>
              <w:szCs w:val="16"/>
              <w:lang w:val="en-US"/>
            </w:rPr>
            <w:t>CH – 1006 Lausanne</w:t>
          </w:r>
        </w:p>
        <w:p w14:paraId="184AA0E1" w14:textId="56ADA709" w:rsidR="00180970" w:rsidRDefault="00180970">
          <w:pPr>
            <w:pStyle w:val="Kopfzeile"/>
          </w:pPr>
        </w:p>
        <w:p w14:paraId="184AA0E2" w14:textId="77777777" w:rsidR="00180970" w:rsidRDefault="00180970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2812" w:type="dxa"/>
          <w:shd w:val="clear" w:color="auto" w:fill="auto"/>
          <w:tcMar>
            <w:top w:w="108" w:type="dxa"/>
            <w:left w:w="0" w:type="dxa"/>
            <w:bottom w:w="0" w:type="dxa"/>
            <w:right w:w="108" w:type="dxa"/>
          </w:tcMar>
          <w:vAlign w:val="center"/>
        </w:tcPr>
        <w:p w14:paraId="184AA0E3" w14:textId="20DF82EA" w:rsidR="00180970" w:rsidRDefault="00180970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T: +41 21 625 78 32</w:t>
          </w:r>
        </w:p>
        <w:p w14:paraId="184AA0E6" w14:textId="2EA59205" w:rsidR="00180970" w:rsidRDefault="00DF4C35">
          <w:pPr>
            <w:pStyle w:val="Kopfzeile"/>
            <w:rPr>
              <w:sz w:val="16"/>
              <w:szCs w:val="16"/>
            </w:rPr>
          </w:pPr>
          <w:hyperlink r:id="rId2" w:history="1">
            <w:r w:rsidRPr="005125E0">
              <w:rPr>
                <w:rStyle w:val="Lienhypertexte"/>
                <w:sz w:val="16"/>
                <w:szCs w:val="16"/>
              </w:rPr>
              <w:t>romandie@swissleaders.ch</w:t>
            </w:r>
          </w:hyperlink>
          <w:r>
            <w:rPr>
              <w:sz w:val="16"/>
              <w:szCs w:val="16"/>
            </w:rPr>
            <w:br/>
          </w:r>
          <w:hyperlink r:id="rId3" w:history="1">
            <w:r w:rsidRPr="005125E0">
              <w:rPr>
                <w:rStyle w:val="Lienhypertexte"/>
                <w:sz w:val="16"/>
                <w:szCs w:val="16"/>
              </w:rPr>
              <w:t>www.swissleaders.ch</w:t>
            </w:r>
          </w:hyperlink>
        </w:p>
        <w:p w14:paraId="184AA0E7" w14:textId="77777777" w:rsidR="00180970" w:rsidRDefault="00180970">
          <w:pPr>
            <w:pStyle w:val="Kopfzeile"/>
            <w:rPr>
              <w:sz w:val="16"/>
              <w:szCs w:val="16"/>
            </w:rPr>
          </w:pPr>
        </w:p>
      </w:tc>
    </w:tr>
  </w:tbl>
  <w:p w14:paraId="184AA0E9" w14:textId="77777777" w:rsidR="00180970" w:rsidRDefault="001809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5BB6B" w14:textId="77777777" w:rsidR="00DF4C35" w:rsidRDefault="00DF4C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1AC3"/>
    <w:multiLevelType w:val="multilevel"/>
    <w:tmpl w:val="E04A1806"/>
    <w:styleLink w:val="WWOutlineListStyle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991CC9"/>
    <w:multiLevelType w:val="multilevel"/>
    <w:tmpl w:val="0374D1D8"/>
    <w:styleLink w:val="LFO3"/>
    <w:lvl w:ilvl="0">
      <w:numFmt w:val="bullet"/>
      <w:pStyle w:val="Aufzhlungszeichen3"/>
      <w:lvlText w:val="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802FCB"/>
    <w:multiLevelType w:val="multilevel"/>
    <w:tmpl w:val="9872D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A15CE"/>
    <w:multiLevelType w:val="multilevel"/>
    <w:tmpl w:val="696CDDFE"/>
    <w:styleLink w:val="LFO1"/>
    <w:lvl w:ilvl="0"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680D71"/>
    <w:multiLevelType w:val="multilevel"/>
    <w:tmpl w:val="A466781A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902FF2"/>
    <w:multiLevelType w:val="multilevel"/>
    <w:tmpl w:val="15A84696"/>
    <w:styleLink w:val="LFO8"/>
    <w:lvl w:ilvl="0">
      <w:numFmt w:val="bullet"/>
      <w:pStyle w:val="Listepuces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1D148FA"/>
    <w:multiLevelType w:val="multilevel"/>
    <w:tmpl w:val="A4E69C90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B37F03"/>
    <w:multiLevelType w:val="multilevel"/>
    <w:tmpl w:val="F7483160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A200D6"/>
    <w:multiLevelType w:val="multilevel"/>
    <w:tmpl w:val="A5146BEC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0BF76EE"/>
    <w:multiLevelType w:val="multilevel"/>
    <w:tmpl w:val="B27CE6F8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D704B84"/>
    <w:multiLevelType w:val="multilevel"/>
    <w:tmpl w:val="A6EAD03C"/>
    <w:styleLink w:val="LFO2"/>
    <w:lvl w:ilvl="0"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3107243"/>
    <w:multiLevelType w:val="multilevel"/>
    <w:tmpl w:val="9886D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46817175">
    <w:abstractNumId w:val="0"/>
  </w:num>
  <w:num w:numId="2" w16cid:durableId="1449397432">
    <w:abstractNumId w:val="8"/>
  </w:num>
  <w:num w:numId="3" w16cid:durableId="1463303609">
    <w:abstractNumId w:val="6"/>
  </w:num>
  <w:num w:numId="4" w16cid:durableId="1985619294">
    <w:abstractNumId w:val="4"/>
  </w:num>
  <w:num w:numId="5" w16cid:durableId="807629035">
    <w:abstractNumId w:val="9"/>
  </w:num>
  <w:num w:numId="6" w16cid:durableId="1111974685">
    <w:abstractNumId w:val="7"/>
  </w:num>
  <w:num w:numId="7" w16cid:durableId="133722675">
    <w:abstractNumId w:val="3"/>
  </w:num>
  <w:num w:numId="8" w16cid:durableId="336999827">
    <w:abstractNumId w:val="10"/>
  </w:num>
  <w:num w:numId="9" w16cid:durableId="1835030301">
    <w:abstractNumId w:val="1"/>
  </w:num>
  <w:num w:numId="10" w16cid:durableId="840779770">
    <w:abstractNumId w:val="5"/>
  </w:num>
  <w:num w:numId="11" w16cid:durableId="1605185717">
    <w:abstractNumId w:val="11"/>
  </w:num>
  <w:num w:numId="12" w16cid:durableId="1048187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2B69"/>
    <w:rsid w:val="000E2B69"/>
    <w:rsid w:val="00180970"/>
    <w:rsid w:val="00D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AA0D3"/>
  <w15:docId w15:val="{0CD03EB6-68CD-4DEF-8053-D4DBDDB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5">
    <w:name w:val="WW_OutlineListStyle_5"/>
    <w:basedOn w:val="Aucuneliste"/>
    <w:pPr>
      <w:numPr>
        <w:numId w:val="1"/>
      </w:numPr>
    </w:pPr>
  </w:style>
  <w:style w:type="paragraph" w:customStyle="1" w:styleId="berschrift1">
    <w:name w:val="Überschrift 1"/>
    <w:basedOn w:val="Standard"/>
    <w:next w:val="Standard"/>
    <w:pPr>
      <w:keepNext/>
      <w:numPr>
        <w:numId w:val="1"/>
      </w:numPr>
      <w:tabs>
        <w:tab w:val="left" w:pos="-1593"/>
      </w:tabs>
      <w:spacing w:before="480" w:after="60"/>
      <w:outlineLvl w:val="0"/>
    </w:pPr>
    <w:rPr>
      <w:rFonts w:cs="Arial"/>
      <w:b/>
      <w:bCs/>
      <w:kern w:val="3"/>
      <w:szCs w:val="28"/>
    </w:rPr>
  </w:style>
  <w:style w:type="paragraph" w:customStyle="1" w:styleId="berschrift2">
    <w:name w:val="Überschrift 2"/>
    <w:basedOn w:val="Standard"/>
    <w:next w:val="Standard"/>
    <w:pPr>
      <w:keepNext/>
      <w:numPr>
        <w:ilvl w:val="1"/>
        <w:numId w:val="1"/>
      </w:numPr>
      <w:tabs>
        <w:tab w:val="left" w:pos="-2304"/>
      </w:tabs>
      <w:spacing w:before="240"/>
      <w:outlineLvl w:val="1"/>
    </w:pPr>
    <w:rPr>
      <w:rFonts w:cs="Arial"/>
      <w:b/>
      <w:bCs/>
      <w:iCs/>
      <w:szCs w:val="28"/>
    </w:rPr>
  </w:style>
  <w:style w:type="paragraph" w:customStyle="1" w:styleId="berschrift3">
    <w:name w:val="Überschrift 3"/>
    <w:basedOn w:val="Standard"/>
    <w:next w:val="Standard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Cs w:val="26"/>
    </w:rPr>
  </w:style>
  <w:style w:type="paragraph" w:customStyle="1" w:styleId="berschrift4">
    <w:name w:val="Überschrift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berschrift5">
    <w:name w:val="Überschrift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berschrift6">
    <w:name w:val="Überschrift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customStyle="1" w:styleId="berschrift7">
    <w:name w:val="Überschrift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customStyle="1" w:styleId="berschrift8">
    <w:name w:val="Überschrift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customStyle="1" w:styleId="berschrift9">
    <w:name w:val="Überschrift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paragraph" w:customStyle="1" w:styleId="Standard">
    <w:name w:val="Standard"/>
    <w:pPr>
      <w:suppressAutoHyphens/>
    </w:pPr>
    <w:rPr>
      <w:rFonts w:ascii="Arial" w:hAnsi="Arial"/>
    </w:rPr>
  </w:style>
  <w:style w:type="character" w:customStyle="1" w:styleId="Absatz-Standardschriftart">
    <w:name w:val="Absatz-Standardschriftart"/>
  </w:style>
  <w:style w:type="paragraph" w:customStyle="1" w:styleId="Aufzhlungszeichen">
    <w:name w:val="Aufzählungszeichen"/>
    <w:basedOn w:val="Standard"/>
    <w:pPr>
      <w:numPr>
        <w:numId w:val="7"/>
      </w:numPr>
      <w:tabs>
        <w:tab w:val="left" w:pos="-1440"/>
      </w:tabs>
    </w:pPr>
  </w:style>
  <w:style w:type="paragraph" w:customStyle="1" w:styleId="Aufzhlungszeichen2">
    <w:name w:val="Aufzählungszeichen 2"/>
    <w:basedOn w:val="Aufzhlungszeichen"/>
    <w:pPr>
      <w:numPr>
        <w:numId w:val="8"/>
      </w:numPr>
    </w:pPr>
  </w:style>
  <w:style w:type="paragraph" w:customStyle="1" w:styleId="Aufzhlungszeichen3">
    <w:name w:val="Aufzählungszeichen 3"/>
    <w:basedOn w:val="Aufzhlungszeichen2"/>
    <w:pPr>
      <w:numPr>
        <w:numId w:val="9"/>
      </w:numPr>
    </w:pPr>
  </w:style>
  <w:style w:type="paragraph" w:customStyle="1" w:styleId="LtbDatum">
    <w:name w:val="LtbDatum"/>
    <w:basedOn w:val="Standard"/>
    <w:next w:val="Standard"/>
    <w:pPr>
      <w:spacing w:before="120" w:after="40"/>
    </w:p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  <w:rPr>
      <w:b/>
      <w:color w:val="999999"/>
      <w:szCs w:val="22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eitenzahl">
    <w:name w:val="Seitenzahl"/>
    <w:basedOn w:val="Absatz-Standardschriftart"/>
    <w:rPr>
      <w:rFonts w:ascii="Arial" w:hAnsi="Arial"/>
      <w:sz w:val="16"/>
      <w:szCs w:val="16"/>
      <w:lang w:val="de-CH"/>
    </w:rPr>
  </w:style>
  <w:style w:type="paragraph" w:customStyle="1" w:styleId="Abstimmung">
    <w:name w:val="Abstimmung"/>
    <w:basedOn w:val="Standard"/>
    <w:next w:val="Abstimmung2"/>
    <w:rPr>
      <w:b/>
      <w:i/>
      <w:szCs w:val="22"/>
    </w:rPr>
  </w:style>
  <w:style w:type="paragraph" w:customStyle="1" w:styleId="Abstimmung2">
    <w:name w:val="Abstimmung2"/>
    <w:basedOn w:val="Abstimmung"/>
    <w:next w:val="Standard"/>
    <w:pPr>
      <w:spacing w:after="360"/>
    </w:pPr>
  </w:style>
  <w:style w:type="character" w:customStyle="1" w:styleId="Fett">
    <w:name w:val="Fett"/>
    <w:basedOn w:val="Absatz-Standardschriftart"/>
    <w:rPr>
      <w:rFonts w:ascii="Arial" w:hAnsi="Arial"/>
      <w:b/>
      <w:bCs/>
      <w:sz w:val="22"/>
      <w:szCs w:val="22"/>
    </w:rPr>
  </w:style>
  <w:style w:type="paragraph" w:customStyle="1" w:styleId="Anrede">
    <w:name w:val="Anrede"/>
    <w:basedOn w:val="Standard"/>
    <w:next w:val="Standard"/>
  </w:style>
  <w:style w:type="paragraph" w:customStyle="1" w:styleId="Sprechblasentext">
    <w:name w:val="Sprechblasentext"/>
    <w:basedOn w:val="Standard"/>
    <w:rPr>
      <w:rFonts w:ascii="Tahoma" w:hAnsi="Tahoma" w:cs="Tahoma"/>
      <w:sz w:val="16"/>
      <w:szCs w:val="16"/>
    </w:rPr>
  </w:style>
  <w:style w:type="paragraph" w:customStyle="1" w:styleId="Verzeichnis1">
    <w:name w:val="Verzeichnis 1"/>
    <w:basedOn w:val="Standard"/>
    <w:next w:val="Standard"/>
    <w:autoRedefine/>
  </w:style>
  <w:style w:type="paragraph" w:customStyle="1" w:styleId="Verzeichnis2">
    <w:name w:val="Verzeichnis 2"/>
    <w:basedOn w:val="Standard"/>
    <w:next w:val="Standard"/>
    <w:autoRedefine/>
    <w:pPr>
      <w:ind w:left="220"/>
    </w:pPr>
  </w:style>
  <w:style w:type="character" w:styleId="Lienhypertexte">
    <w:name w:val="Hyperlink"/>
    <w:basedOn w:val="Absatz-Standardschriftart"/>
    <w:rPr>
      <w:color w:val="0000FF"/>
      <w:u w:val="single"/>
    </w:rPr>
  </w:style>
  <w:style w:type="paragraph" w:customStyle="1" w:styleId="Listenabsatz">
    <w:name w:val="Listenabsatz"/>
    <w:basedOn w:val="Standar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el">
    <w:name w:val="Titel"/>
    <w:basedOn w:val="Standard"/>
    <w:next w:val="Standard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elZchn">
    <w:name w:val="Titel Zchn"/>
    <w:basedOn w:val="Absatz-Standardschriftar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customStyle="1" w:styleId="Aus">
    <w:name w:val="Aus"/>
    <w:basedOn w:val="Standard"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Kommentarzeichen">
    <w:name w:val="Kommentarzeichen"/>
    <w:basedOn w:val="Absatz-Standardschriftart"/>
    <w:rPr>
      <w:sz w:val="16"/>
      <w:szCs w:val="16"/>
    </w:rPr>
  </w:style>
  <w:style w:type="paragraph" w:customStyle="1" w:styleId="Kommentartext">
    <w:name w:val="Kommentartext"/>
    <w:basedOn w:val="Standard"/>
    <w:pPr>
      <w:overflowPunct w:val="0"/>
      <w:autoSpaceDE w:val="0"/>
      <w:spacing w:before="40" w:after="80"/>
      <w:ind w:left="284" w:right="426" w:hanging="284"/>
    </w:pPr>
    <w:rPr>
      <w:rFonts w:cs="Arial"/>
      <w:lang w:eastAsia="de-DE"/>
    </w:rPr>
  </w:style>
  <w:style w:type="character" w:customStyle="1" w:styleId="KommentartextZchn">
    <w:name w:val="Kommentartext Zchn"/>
    <w:basedOn w:val="Absatz-Standardschriftart"/>
    <w:rPr>
      <w:rFonts w:ascii="Arial" w:hAnsi="Arial" w:cs="Arial"/>
      <w:lang w:eastAsia="de-DE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pPr>
      <w:numPr>
        <w:numId w:val="10"/>
      </w:numPr>
      <w:tabs>
        <w:tab w:val="left" w:pos="-720"/>
      </w:tabs>
      <w:spacing w:after="120" w:line="276" w:lineRule="auto"/>
      <w:textAlignment w:val="auto"/>
    </w:pPr>
    <w:rPr>
      <w:rFonts w:ascii="Arial" w:eastAsia="Calibri" w:hAnsi="Arial"/>
      <w:sz w:val="22"/>
      <w:szCs w:val="22"/>
      <w:lang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OutlineListStyle4">
    <w:name w:val="WW_OutlineListStyle_4"/>
    <w:basedOn w:val="Aucuneliste"/>
    <w:pPr>
      <w:numPr>
        <w:numId w:val="2"/>
      </w:numPr>
    </w:pPr>
  </w:style>
  <w:style w:type="numbering" w:customStyle="1" w:styleId="WWOutlineListStyle3">
    <w:name w:val="WW_OutlineListStyle_3"/>
    <w:basedOn w:val="Aucuneliste"/>
    <w:pPr>
      <w:numPr>
        <w:numId w:val="3"/>
      </w:numPr>
    </w:pPr>
  </w:style>
  <w:style w:type="numbering" w:customStyle="1" w:styleId="WWOutlineListStyle2">
    <w:name w:val="WW_OutlineListStyle_2"/>
    <w:basedOn w:val="Aucuneliste"/>
    <w:pPr>
      <w:numPr>
        <w:numId w:val="4"/>
      </w:numPr>
    </w:pPr>
  </w:style>
  <w:style w:type="numbering" w:customStyle="1" w:styleId="WWOutlineListStyle1">
    <w:name w:val="WW_OutlineListStyle_1"/>
    <w:basedOn w:val="Aucuneliste"/>
    <w:pPr>
      <w:numPr>
        <w:numId w:val="5"/>
      </w:numPr>
    </w:pPr>
  </w:style>
  <w:style w:type="numbering" w:customStyle="1" w:styleId="WWOutlineListStyle">
    <w:name w:val="WW_OutlineListStyle"/>
    <w:basedOn w:val="Aucuneliste"/>
    <w:pPr>
      <w:numPr>
        <w:numId w:val="6"/>
      </w:numPr>
    </w:pPr>
  </w:style>
  <w:style w:type="numbering" w:customStyle="1" w:styleId="LFO1">
    <w:name w:val="LFO1"/>
    <w:basedOn w:val="Aucuneliste"/>
    <w:pPr>
      <w:numPr>
        <w:numId w:val="7"/>
      </w:numPr>
    </w:pPr>
  </w:style>
  <w:style w:type="numbering" w:customStyle="1" w:styleId="LFO2">
    <w:name w:val="LFO2"/>
    <w:basedOn w:val="Aucuneliste"/>
    <w:pPr>
      <w:numPr>
        <w:numId w:val="8"/>
      </w:numPr>
    </w:pPr>
  </w:style>
  <w:style w:type="numbering" w:customStyle="1" w:styleId="LFO3">
    <w:name w:val="LFO3"/>
    <w:basedOn w:val="Aucuneliste"/>
    <w:pPr>
      <w:numPr>
        <w:numId w:val="9"/>
      </w:numPr>
    </w:pPr>
  </w:style>
  <w:style w:type="numbering" w:customStyle="1" w:styleId="LFO8">
    <w:name w:val="LFO8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ssleaders.ch" TargetMode="External"/><Relationship Id="rId2" Type="http://schemas.openxmlformats.org/officeDocument/2006/relationships/hyperlink" Target="mailto:romandie@swissleaders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lbstevaluation%20Wordvorlage_V1_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888B5B9039844A975229618524F98" ma:contentTypeVersion="18" ma:contentTypeDescription="Crée un document." ma:contentTypeScope="" ma:versionID="3e7eb65d33b9a9bcc6face8a4a0aa8b0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2374696aab3eb02c6f9cd457b52a9752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70e7c-4929-47c9-b2ed-1160e5635894" xsi:nil="true"/>
    <lcf76f155ced4ddcb4097134ff3c332f xmlns="db37dcee-8844-4320-8667-ee4ed1f7e7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1D65B-E6EC-4F25-BF65-E88F6BEF8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7E6EE-80A3-4A64-B91B-A864312BCD13}"/>
</file>

<file path=customXml/itemProps3.xml><?xml version="1.0" encoding="utf-8"?>
<ds:datastoreItem xmlns:ds="http://schemas.openxmlformats.org/officeDocument/2006/customXml" ds:itemID="{81CDE7D8-DE02-4DCE-9187-F3966B66DC91}"/>
</file>

<file path=customXml/itemProps4.xml><?xml version="1.0" encoding="utf-8"?>
<ds:datastoreItem xmlns:ds="http://schemas.openxmlformats.org/officeDocument/2006/customXml" ds:itemID="{6B299B1C-BA88-4E37-A5F9-BA8E9A32C5A3}"/>
</file>

<file path=docProps/app.xml><?xml version="1.0" encoding="utf-8"?>
<Properties xmlns="http://schemas.openxmlformats.org/officeDocument/2006/extended-properties" xmlns:vt="http://schemas.openxmlformats.org/officeDocument/2006/docPropsVTypes">
  <Template>Selbstevaluation%20Wordvorlage_V1_2</Template>
  <TotalTime>0</TotalTime>
  <Pages>8</Pages>
  <Words>1553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Präsidentenkonferenz</dc:title>
  <dc:creator>j.eggenberger</dc:creator>
  <cp:lastModifiedBy>Anne Engler</cp:lastModifiedBy>
  <cp:revision>2</cp:revision>
  <cp:lastPrinted>2020-04-02T07:29:00Z</cp:lastPrinted>
  <dcterms:created xsi:type="dcterms:W3CDTF">2024-04-30T12:42:00Z</dcterms:created>
  <dcterms:modified xsi:type="dcterms:W3CDTF">2024-04-30T12:42:00Z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1. Lieferung</vt:lpwstr>
  </property>
  <property fmtid="{D5CDD505-2E9C-101B-9397-08002B2CF9AE}" pid="3" name="_AuthorEmail">
    <vt:lpwstr>u.meier@sko.ch</vt:lpwstr>
  </property>
  <property fmtid="{D5CDD505-2E9C-101B-9397-08002B2CF9AE}" pid="4" name="_AuthorEmailDisplayName">
    <vt:lpwstr>Urs Meier</vt:lpwstr>
  </property>
  <property fmtid="{D5CDD505-2E9C-101B-9397-08002B2CF9AE}" pid="5" name="_ReviewingToolsShownOnce">
    <vt:lpwstr/>
  </property>
  <property fmtid="{D5CDD505-2E9C-101B-9397-08002B2CF9AE}" pid="6" name="ContentTypeId">
    <vt:lpwstr>0x010100C5B888B5B9039844A975229618524F98</vt:lpwstr>
  </property>
</Properties>
</file>